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4B4" w:rsidRPr="007F5A50" w:rsidRDefault="000E24B4" w:rsidP="000E24B4">
      <w:pPr>
        <w:pStyle w:val="berschrift"/>
        <w:spacing w:after="0"/>
        <w:jc w:val="center"/>
        <w:rPr>
          <w:rFonts w:ascii="Arial" w:hAnsi="Arial" w:cs="Arial"/>
          <w:color w:val="auto"/>
          <w:sz w:val="28"/>
          <w:szCs w:val="36"/>
        </w:rPr>
      </w:pPr>
      <w:r w:rsidRPr="007F5A50">
        <w:rPr>
          <w:rFonts w:ascii="Arial" w:hAnsi="Arial" w:cs="Arial"/>
          <w:color w:val="auto"/>
          <w:sz w:val="28"/>
          <w:szCs w:val="36"/>
        </w:rPr>
        <w:t xml:space="preserve">Anmeldung </w:t>
      </w:r>
      <w:r w:rsidR="0085171E">
        <w:rPr>
          <w:rFonts w:ascii="Arial" w:hAnsi="Arial" w:cs="Arial"/>
          <w:color w:val="auto"/>
          <w:sz w:val="28"/>
          <w:szCs w:val="36"/>
        </w:rPr>
        <w:t>zur Fortbildung</w:t>
      </w:r>
    </w:p>
    <w:p w:rsidR="000E24B4" w:rsidRPr="007F5A50" w:rsidRDefault="000E24B4" w:rsidP="000E24B4">
      <w:pPr>
        <w:pStyle w:val="berschrift"/>
        <w:spacing w:after="0"/>
        <w:jc w:val="center"/>
        <w:rPr>
          <w:rFonts w:ascii="Arial" w:hAnsi="Arial" w:cs="Arial"/>
          <w:color w:val="943634"/>
          <w:sz w:val="28"/>
          <w:szCs w:val="36"/>
        </w:rPr>
      </w:pPr>
    </w:p>
    <w:p w:rsidR="0085171E" w:rsidRDefault="0085171E" w:rsidP="000E24B4">
      <w:pPr>
        <w:pStyle w:val="berschrift"/>
        <w:spacing w:after="0"/>
        <w:jc w:val="center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Bitte kreuzen Sie die gewünschte</w:t>
      </w:r>
      <w:r w:rsidR="00BC040C">
        <w:rPr>
          <w:rFonts w:ascii="Arial" w:hAnsi="Arial" w:cs="Arial"/>
          <w:color w:val="auto"/>
          <w:sz w:val="24"/>
        </w:rPr>
        <w:t>(n)</w:t>
      </w:r>
      <w:r>
        <w:rPr>
          <w:rFonts w:ascii="Arial" w:hAnsi="Arial" w:cs="Arial"/>
          <w:color w:val="auto"/>
          <w:sz w:val="24"/>
        </w:rPr>
        <w:t xml:space="preserve"> Veranstaltung</w:t>
      </w:r>
      <w:r w:rsidR="00BC040C">
        <w:rPr>
          <w:rFonts w:ascii="Arial" w:hAnsi="Arial" w:cs="Arial"/>
          <w:color w:val="auto"/>
          <w:sz w:val="24"/>
        </w:rPr>
        <w:t>(en)</w:t>
      </w:r>
      <w:r>
        <w:rPr>
          <w:rFonts w:ascii="Arial" w:hAnsi="Arial" w:cs="Arial"/>
          <w:color w:val="auto"/>
          <w:sz w:val="24"/>
        </w:rPr>
        <w:t xml:space="preserve"> an: </w:t>
      </w:r>
    </w:p>
    <w:p w:rsidR="003D6C4B" w:rsidRDefault="003D6C4B" w:rsidP="0085171E">
      <w:pPr>
        <w:pStyle w:val="berschrift"/>
        <w:tabs>
          <w:tab w:val="left" w:pos="284"/>
        </w:tabs>
        <w:spacing w:after="0"/>
        <w:ind w:left="284" w:hanging="284"/>
        <w:rPr>
          <w:rFonts w:ascii="Arial" w:hAnsi="Arial" w:cs="Arial"/>
        </w:rPr>
      </w:pPr>
    </w:p>
    <w:p w:rsidR="003D6C4B" w:rsidRDefault="003D6C4B" w:rsidP="004670B7">
      <w:pPr>
        <w:pStyle w:val="berschrift"/>
        <w:tabs>
          <w:tab w:val="left" w:pos="284"/>
        </w:tabs>
        <w:spacing w:after="0" w:line="360" w:lineRule="auto"/>
        <w:ind w:left="284" w:hanging="284"/>
        <w:rPr>
          <w:rFonts w:ascii="Arial" w:hAnsi="Arial" w:cs="Arial"/>
        </w:rPr>
      </w:pPr>
    </w:p>
    <w:p w:rsidR="00317B0C" w:rsidRDefault="001F6857" w:rsidP="004F3473">
      <w:pPr>
        <w:pStyle w:val="berschrift"/>
        <w:spacing w:line="360" w:lineRule="auto"/>
        <w:rPr>
          <w:rFonts w:ascii="Arial" w:hAnsi="Arial" w:cs="Arial"/>
          <w:color w:val="auto"/>
          <w:sz w:val="24"/>
        </w:rPr>
      </w:pPr>
      <w:sdt>
        <w:sdtPr>
          <w:rPr>
            <w:rFonts w:ascii="Arial" w:hAnsi="Arial" w:cs="Arial"/>
          </w:rPr>
          <w:id w:val="414988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371">
            <w:rPr>
              <w:rFonts w:ascii="MS Gothic" w:eastAsia="MS Gothic" w:hAnsi="MS Gothic" w:cs="Arial" w:hint="eastAsia"/>
            </w:rPr>
            <w:t>☐</w:t>
          </w:r>
        </w:sdtContent>
      </w:sdt>
      <w:r w:rsidR="003D6C4B">
        <w:rPr>
          <w:rFonts w:ascii="Arial" w:hAnsi="Arial" w:cs="Arial"/>
        </w:rPr>
        <w:t xml:space="preserve"> </w:t>
      </w:r>
      <w:r w:rsidR="003D6C4B" w:rsidRPr="003D6C4B">
        <w:rPr>
          <w:rFonts w:ascii="Arial" w:hAnsi="Arial" w:cs="Arial"/>
          <w:color w:val="auto"/>
          <w:sz w:val="24"/>
        </w:rPr>
        <w:t>Weiterbildung „Deutsch-Medizin“ für Da</w:t>
      </w:r>
      <w:r w:rsidR="00476371">
        <w:rPr>
          <w:rFonts w:ascii="Arial" w:hAnsi="Arial" w:cs="Arial"/>
          <w:color w:val="auto"/>
          <w:sz w:val="24"/>
        </w:rPr>
        <w:t>Z-Lehrende, IFSL in berufliche</w:t>
      </w:r>
      <w:r w:rsidR="00317B0C">
        <w:rPr>
          <w:rFonts w:ascii="Arial" w:hAnsi="Arial" w:cs="Arial"/>
          <w:color w:val="auto"/>
          <w:sz w:val="24"/>
        </w:rPr>
        <w:t xml:space="preserve">r </w:t>
      </w:r>
      <w:proofErr w:type="gramStart"/>
      <w:r w:rsidR="00317B0C">
        <w:rPr>
          <w:rFonts w:ascii="Arial" w:hAnsi="Arial" w:cs="Arial"/>
          <w:color w:val="auto"/>
          <w:sz w:val="24"/>
        </w:rPr>
        <w:t xml:space="preserve"> </w:t>
      </w:r>
      <w:r w:rsidR="00317B0C" w:rsidRPr="00317B0C">
        <w:rPr>
          <w:rFonts w:ascii="Arial" w:hAnsi="Arial" w:cs="Arial"/>
          <w:color w:val="FFFFFF" w:themeColor="background1"/>
          <w:sz w:val="24"/>
        </w:rPr>
        <w:t>….</w:t>
      </w:r>
      <w:proofErr w:type="gramEnd"/>
      <w:r w:rsidR="00317B0C" w:rsidRPr="00317B0C">
        <w:rPr>
          <w:rFonts w:ascii="Arial" w:hAnsi="Arial" w:cs="Arial"/>
          <w:color w:val="FFFFFF" w:themeColor="background1"/>
          <w:sz w:val="24"/>
        </w:rPr>
        <w:t>.</w:t>
      </w:r>
      <w:r w:rsidR="003D6C4B" w:rsidRPr="003D6C4B">
        <w:rPr>
          <w:rFonts w:ascii="Arial" w:hAnsi="Arial" w:cs="Arial"/>
          <w:color w:val="auto"/>
          <w:sz w:val="24"/>
        </w:rPr>
        <w:t>(An</w:t>
      </w:r>
      <w:r w:rsidR="00476371">
        <w:rPr>
          <w:rFonts w:ascii="Arial" w:hAnsi="Arial" w:cs="Arial"/>
          <w:color w:val="auto"/>
          <w:sz w:val="24"/>
        </w:rPr>
        <w:t>passungs-)</w:t>
      </w:r>
      <w:r w:rsidR="003D6C4B" w:rsidRPr="003D6C4B">
        <w:rPr>
          <w:rFonts w:ascii="Arial" w:hAnsi="Arial" w:cs="Arial"/>
          <w:color w:val="auto"/>
          <w:sz w:val="24"/>
        </w:rPr>
        <w:t>Qualifizierung</w:t>
      </w:r>
      <w:r w:rsidR="003D6C4B">
        <w:rPr>
          <w:rFonts w:ascii="Arial" w:hAnsi="Arial" w:cs="Arial"/>
          <w:color w:val="auto"/>
          <w:sz w:val="24"/>
        </w:rPr>
        <w:t xml:space="preserve"> </w:t>
      </w:r>
    </w:p>
    <w:p w:rsidR="003D6C4B" w:rsidRPr="00317B0C" w:rsidRDefault="00317B0C" w:rsidP="004F3473">
      <w:pPr>
        <w:pStyle w:val="berschrift"/>
        <w:spacing w:line="360" w:lineRule="auto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      </w:t>
      </w:r>
      <w:r w:rsidR="004670B7">
        <w:rPr>
          <w:rFonts w:ascii="Arial" w:hAnsi="Arial" w:cs="Arial"/>
          <w:color w:val="auto"/>
          <w:sz w:val="24"/>
        </w:rPr>
        <w:t>am 12.-13.10.2018 / 16.-17.11.2018 / 07.-08.12.2018</w:t>
      </w:r>
    </w:p>
    <w:p w:rsidR="00476371" w:rsidRPr="004670B7" w:rsidRDefault="003D6C4B" w:rsidP="004670B7">
      <w:pPr>
        <w:pStyle w:val="berschrift"/>
        <w:spacing w:line="276" w:lineRule="auto"/>
        <w:ind w:firstLine="708"/>
        <w:rPr>
          <w:rFonts w:ascii="Arial" w:hAnsi="Arial" w:cs="Arial"/>
        </w:rPr>
      </w:pPr>
      <w:r w:rsidRPr="003D6C4B">
        <w:rPr>
          <w:rFonts w:ascii="Arial" w:hAnsi="Arial" w:cs="Arial"/>
          <w:b w:val="0"/>
          <w:color w:val="auto"/>
          <w:sz w:val="24"/>
        </w:rPr>
        <w:t>Anmeldung bis:</w:t>
      </w:r>
      <w:r w:rsidR="00AA1B0F">
        <w:rPr>
          <w:rFonts w:ascii="Arial" w:hAnsi="Arial" w:cs="Arial"/>
          <w:b w:val="0"/>
          <w:color w:val="auto"/>
          <w:sz w:val="24"/>
        </w:rPr>
        <w:t xml:space="preserve"> </w:t>
      </w:r>
      <w:r w:rsidR="004670B7">
        <w:rPr>
          <w:rFonts w:ascii="Arial" w:hAnsi="Arial" w:cs="Arial"/>
          <w:b w:val="0"/>
          <w:color w:val="auto"/>
          <w:sz w:val="24"/>
        </w:rPr>
        <w:t>17.09.2018</w:t>
      </w:r>
    </w:p>
    <w:p w:rsidR="004F3473" w:rsidRDefault="001F6857" w:rsidP="00317B0C">
      <w:pPr>
        <w:pStyle w:val="berschrift"/>
        <w:spacing w:line="276" w:lineRule="auto"/>
        <w:rPr>
          <w:rFonts w:ascii="Arial" w:hAnsi="Arial" w:cs="Arial"/>
          <w:color w:val="auto"/>
          <w:sz w:val="24"/>
        </w:rPr>
      </w:pPr>
      <w:sdt>
        <w:sdtPr>
          <w:rPr>
            <w:rFonts w:ascii="Arial" w:hAnsi="Arial" w:cs="Arial"/>
          </w:rPr>
          <w:id w:val="-454258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371">
            <w:rPr>
              <w:rFonts w:ascii="MS Gothic" w:eastAsia="MS Gothic" w:hAnsi="MS Gothic" w:cs="Arial" w:hint="eastAsia"/>
            </w:rPr>
            <w:t>☐</w:t>
          </w:r>
        </w:sdtContent>
      </w:sdt>
      <w:r w:rsidR="00476371" w:rsidRPr="00476371">
        <w:rPr>
          <w:rFonts w:ascii="Arial" w:hAnsi="Arial" w:cs="Arial"/>
          <w:color w:val="auto"/>
          <w:sz w:val="24"/>
        </w:rPr>
        <w:t xml:space="preserve"> </w:t>
      </w:r>
      <w:r w:rsidR="004670B7">
        <w:rPr>
          <w:rFonts w:ascii="Arial" w:hAnsi="Arial" w:cs="Arial"/>
          <w:color w:val="auto"/>
          <w:sz w:val="24"/>
        </w:rPr>
        <w:t xml:space="preserve">Qualifizierung für Kursleitende in Berufssprachkursen nach der </w:t>
      </w:r>
      <w:proofErr w:type="spellStart"/>
      <w:r w:rsidR="004670B7">
        <w:rPr>
          <w:rFonts w:ascii="Arial" w:hAnsi="Arial" w:cs="Arial"/>
          <w:color w:val="auto"/>
          <w:sz w:val="24"/>
        </w:rPr>
        <w:t>DeuFöV</w:t>
      </w:r>
      <w:proofErr w:type="spellEnd"/>
      <w:r w:rsidR="004670B7">
        <w:rPr>
          <w:rFonts w:ascii="Arial" w:hAnsi="Arial" w:cs="Arial"/>
          <w:color w:val="auto"/>
          <w:sz w:val="24"/>
        </w:rPr>
        <w:t xml:space="preserve"> B2 – C1</w:t>
      </w:r>
      <w:r w:rsidR="00476371" w:rsidRPr="00476371">
        <w:rPr>
          <w:rFonts w:ascii="Arial" w:hAnsi="Arial" w:cs="Arial"/>
          <w:color w:val="auto"/>
          <w:sz w:val="24"/>
        </w:rPr>
        <w:t xml:space="preserve"> </w:t>
      </w:r>
    </w:p>
    <w:p w:rsidR="003D6C4B" w:rsidRPr="00476371" w:rsidRDefault="004F3473" w:rsidP="00317B0C">
      <w:pPr>
        <w:pStyle w:val="berschrift"/>
        <w:spacing w:line="276" w:lineRule="auto"/>
        <w:rPr>
          <w:rFonts w:ascii="Arial" w:hAnsi="Arial" w:cs="Arial"/>
          <w:b w:val="0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      </w:t>
      </w:r>
      <w:r w:rsidR="00AA1B0F">
        <w:rPr>
          <w:rFonts w:ascii="Arial" w:hAnsi="Arial" w:cs="Arial"/>
          <w:color w:val="auto"/>
          <w:sz w:val="24"/>
        </w:rPr>
        <w:t xml:space="preserve">am </w:t>
      </w:r>
      <w:r w:rsidR="004670B7">
        <w:rPr>
          <w:rFonts w:ascii="Arial" w:hAnsi="Arial" w:cs="Arial"/>
          <w:color w:val="auto"/>
          <w:sz w:val="24"/>
        </w:rPr>
        <w:t>19.-20.10.2018 / 09.-10.</w:t>
      </w:r>
      <w:r w:rsidR="00886FD9">
        <w:rPr>
          <w:rFonts w:ascii="Arial" w:hAnsi="Arial" w:cs="Arial"/>
          <w:color w:val="auto"/>
          <w:sz w:val="24"/>
        </w:rPr>
        <w:t>11.</w:t>
      </w:r>
      <w:bookmarkStart w:id="0" w:name="_GoBack"/>
      <w:bookmarkEnd w:id="0"/>
      <w:r w:rsidR="004670B7">
        <w:rPr>
          <w:rFonts w:ascii="Arial" w:hAnsi="Arial" w:cs="Arial"/>
          <w:color w:val="auto"/>
          <w:sz w:val="24"/>
        </w:rPr>
        <w:t>2018 / 30.11-01.12.2018</w:t>
      </w:r>
    </w:p>
    <w:p w:rsidR="00317B0C" w:rsidRDefault="00476371" w:rsidP="00317B0C">
      <w:pPr>
        <w:spacing w:after="0" w:line="276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476371">
        <w:rPr>
          <w:rFonts w:ascii="Arial" w:hAnsi="Arial" w:cs="Arial"/>
          <w:sz w:val="24"/>
        </w:rPr>
        <w:t>Anmeldung bis:</w:t>
      </w:r>
      <w:r w:rsidR="004670B7">
        <w:rPr>
          <w:rFonts w:ascii="Arial" w:hAnsi="Arial" w:cs="Arial"/>
          <w:sz w:val="24"/>
        </w:rPr>
        <w:t xml:space="preserve"> 29.10.2018</w:t>
      </w:r>
    </w:p>
    <w:p w:rsidR="00317B0C" w:rsidRDefault="00317B0C" w:rsidP="00317B0C">
      <w:pPr>
        <w:spacing w:after="0" w:line="276" w:lineRule="auto"/>
        <w:jc w:val="left"/>
        <w:rPr>
          <w:rFonts w:ascii="Arial" w:hAnsi="Arial" w:cs="Arial"/>
          <w:sz w:val="24"/>
        </w:rPr>
      </w:pPr>
    </w:p>
    <w:p w:rsidR="004670B7" w:rsidRDefault="004670B7" w:rsidP="00317B0C">
      <w:pPr>
        <w:spacing w:after="0" w:line="276" w:lineRule="auto"/>
        <w:jc w:val="left"/>
        <w:rPr>
          <w:rFonts w:ascii="Arial" w:hAnsi="Arial" w:cs="Arial"/>
          <w:sz w:val="24"/>
        </w:rPr>
      </w:pPr>
    </w:p>
    <w:p w:rsidR="004670B7" w:rsidRDefault="004670B7" w:rsidP="00317B0C">
      <w:pPr>
        <w:spacing w:after="0" w:line="276" w:lineRule="auto"/>
        <w:jc w:val="left"/>
        <w:rPr>
          <w:rFonts w:ascii="Arial" w:hAnsi="Arial" w:cs="Arial"/>
          <w:sz w:val="24"/>
        </w:rPr>
      </w:pPr>
    </w:p>
    <w:p w:rsidR="004670B7" w:rsidRDefault="004670B7" w:rsidP="00317B0C">
      <w:pPr>
        <w:spacing w:after="0" w:line="276" w:lineRule="auto"/>
        <w:jc w:val="left"/>
        <w:rPr>
          <w:rFonts w:ascii="Arial" w:hAnsi="Arial" w:cs="Arial"/>
          <w:sz w:val="24"/>
        </w:rPr>
      </w:pPr>
    </w:p>
    <w:p w:rsidR="004670B7" w:rsidRDefault="004670B7" w:rsidP="00317B0C">
      <w:pPr>
        <w:spacing w:after="0" w:line="276" w:lineRule="auto"/>
        <w:jc w:val="left"/>
        <w:rPr>
          <w:rFonts w:ascii="Arial" w:hAnsi="Arial" w:cs="Arial"/>
          <w:sz w:val="24"/>
        </w:rPr>
      </w:pPr>
    </w:p>
    <w:p w:rsidR="004F3473" w:rsidRDefault="004F3473" w:rsidP="00317B0C">
      <w:pPr>
        <w:spacing w:after="0" w:line="276" w:lineRule="auto"/>
        <w:jc w:val="left"/>
        <w:rPr>
          <w:rFonts w:ascii="Arial" w:hAnsi="Arial" w:cs="Arial"/>
          <w:sz w:val="24"/>
        </w:rPr>
      </w:pPr>
    </w:p>
    <w:p w:rsidR="00317B0C" w:rsidRPr="00317B0C" w:rsidRDefault="00317B0C" w:rsidP="00317B0C">
      <w:pPr>
        <w:spacing w:after="0" w:line="276" w:lineRule="auto"/>
        <w:jc w:val="left"/>
        <w:rPr>
          <w:rFonts w:ascii="Arial" w:hAnsi="Arial" w:cs="Arial"/>
          <w:b/>
          <w:sz w:val="24"/>
        </w:rPr>
      </w:pPr>
      <w:r w:rsidRPr="00317B0C">
        <w:rPr>
          <w:rFonts w:ascii="Arial" w:hAnsi="Arial" w:cs="Arial"/>
          <w:b/>
          <w:color w:val="FF0000"/>
          <w:sz w:val="24"/>
        </w:rPr>
        <w:t>Die verbindliche Teilnahme an ALLEN Modulen bei den modularen Reihen ist für d</w:t>
      </w:r>
      <w:r>
        <w:rPr>
          <w:rFonts w:ascii="Arial" w:hAnsi="Arial" w:cs="Arial"/>
          <w:b/>
          <w:color w:val="FF0000"/>
          <w:sz w:val="24"/>
        </w:rPr>
        <w:t>ie Ausstellung der</w:t>
      </w:r>
      <w:r w:rsidRPr="00317B0C">
        <w:rPr>
          <w:rFonts w:ascii="Arial" w:hAnsi="Arial" w:cs="Arial"/>
          <w:b/>
          <w:color w:val="FF0000"/>
          <w:sz w:val="24"/>
        </w:rPr>
        <w:t xml:space="preserve"> Teilnahmebescheinigung erforderlich!</w:t>
      </w:r>
      <w:r w:rsidR="003D6C4B" w:rsidRPr="00317B0C">
        <w:rPr>
          <w:rFonts w:ascii="Arial" w:hAnsi="Arial" w:cs="Arial"/>
          <w:b/>
          <w:sz w:val="24"/>
        </w:rPr>
        <w:br w:type="page"/>
      </w:r>
    </w:p>
    <w:p w:rsidR="005340C6" w:rsidRPr="00317B0C" w:rsidRDefault="00A54A46" w:rsidP="000E24B4">
      <w:pPr>
        <w:pStyle w:val="berschrift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B</w:t>
      </w:r>
      <w:r w:rsidR="000E24B4" w:rsidRPr="007F5A50">
        <w:rPr>
          <w:rFonts w:ascii="Arial" w:hAnsi="Arial" w:cs="Arial"/>
          <w:sz w:val="24"/>
        </w:rPr>
        <w:t>itte füllen Sie alle Felder aus! Danke.</w:t>
      </w:r>
    </w:p>
    <w:p w:rsidR="000E24B4" w:rsidRDefault="007F5A50" w:rsidP="000E24B4">
      <w:pPr>
        <w:pStyle w:val="berschrift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b w:val="0"/>
          <w:color w:val="auto"/>
          <w:sz w:val="20"/>
          <w:szCs w:val="20"/>
        </w:rPr>
        <w:t>Anrede:</w:t>
      </w:r>
      <w:r>
        <w:rPr>
          <w:rFonts w:ascii="Arial" w:hAnsi="Arial" w:cs="Arial"/>
          <w:b w:val="0"/>
          <w:color w:val="auto"/>
          <w:sz w:val="20"/>
          <w:szCs w:val="20"/>
        </w:rPr>
        <w:tab/>
      </w:r>
      <w:r>
        <w:rPr>
          <w:rFonts w:ascii="Arial" w:hAnsi="Arial" w:cs="Arial"/>
          <w:b w:val="0"/>
          <w:color w:val="auto"/>
          <w:sz w:val="20"/>
          <w:szCs w:val="20"/>
        </w:rPr>
        <w:tab/>
      </w:r>
      <w:r>
        <w:rPr>
          <w:rFonts w:ascii="Arial" w:hAnsi="Arial" w:cs="Arial"/>
          <w:b w:val="0"/>
          <w:color w:val="auto"/>
          <w:sz w:val="20"/>
          <w:szCs w:val="20"/>
        </w:rPr>
        <w:tab/>
      </w:r>
      <w:r w:rsidRPr="007F5A50">
        <w:rPr>
          <w:rFonts w:ascii="Arial" w:hAnsi="Arial" w:cs="Arial"/>
          <w:b w:val="0"/>
          <w:color w:val="auto"/>
          <w:szCs w:val="20"/>
        </w:rPr>
        <w:t>󠅾</w:t>
      </w:r>
      <w:r w:rsidRPr="007F5A50">
        <w:rPr>
          <w:rFonts w:ascii="Arial" w:hAnsi="Arial" w:cs="Arial"/>
          <w:b w:val="0"/>
          <w:color w:val="auto"/>
          <w:sz w:val="14"/>
          <w:szCs w:val="20"/>
        </w:rPr>
        <w:t xml:space="preserve"> </w:t>
      </w:r>
      <w:r>
        <w:rPr>
          <w:rFonts w:ascii="Arial" w:hAnsi="Arial" w:cs="Arial"/>
          <w:b w:val="0"/>
          <w:color w:val="auto"/>
          <w:sz w:val="20"/>
          <w:szCs w:val="20"/>
        </w:rPr>
        <w:t xml:space="preserve">Frau </w:t>
      </w:r>
      <w:r>
        <w:rPr>
          <w:rFonts w:ascii="Arial" w:hAnsi="Arial" w:cs="Arial"/>
          <w:b w:val="0"/>
          <w:color w:val="auto"/>
          <w:sz w:val="20"/>
          <w:szCs w:val="20"/>
        </w:rPr>
        <w:tab/>
      </w:r>
      <w:r w:rsidRPr="007F5A50">
        <w:rPr>
          <w:rFonts w:ascii="Arial" w:hAnsi="Arial" w:cs="Arial"/>
          <w:b w:val="0"/>
          <w:color w:val="auto"/>
          <w:szCs w:val="20"/>
        </w:rPr>
        <w:t>󠅾</w:t>
      </w:r>
      <w:r>
        <w:rPr>
          <w:rFonts w:ascii="Arial" w:hAnsi="Arial" w:cs="Arial"/>
          <w:b w:val="0"/>
          <w:color w:val="auto"/>
          <w:sz w:val="20"/>
          <w:szCs w:val="20"/>
        </w:rPr>
        <w:t xml:space="preserve"> Herr</w:t>
      </w:r>
      <w:r w:rsidR="00A54A46">
        <w:rPr>
          <w:rFonts w:ascii="Arial" w:hAnsi="Arial" w:cs="Arial"/>
          <w:b w:val="0"/>
          <w:color w:val="auto"/>
          <w:sz w:val="20"/>
          <w:szCs w:val="20"/>
        </w:rPr>
        <w:br/>
      </w:r>
      <w:r w:rsidRPr="00A54A46">
        <w:rPr>
          <w:rFonts w:ascii="Arial" w:hAnsi="Arial" w:cs="Arial"/>
          <w:b w:val="0"/>
          <w:color w:val="auto"/>
          <w:sz w:val="4"/>
          <w:szCs w:val="20"/>
        </w:rPr>
        <w:br/>
      </w:r>
      <w:r w:rsidR="000E24B4">
        <w:rPr>
          <w:rFonts w:ascii="Arial" w:hAnsi="Arial" w:cs="Arial"/>
          <w:b w:val="0"/>
          <w:color w:val="auto"/>
          <w:sz w:val="20"/>
          <w:szCs w:val="20"/>
        </w:rPr>
        <w:t>Vorname, Name:</w:t>
      </w:r>
      <w:r w:rsidR="006245D8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="006245D8">
        <w:rPr>
          <w:rFonts w:ascii="Arial" w:hAnsi="Arial" w:cs="Arial"/>
          <w:b w:val="0"/>
          <w:color w:val="auto"/>
          <w:sz w:val="20"/>
          <w:szCs w:val="20"/>
        </w:rPr>
        <w:tab/>
        <w:t>__________________________________________________</w:t>
      </w:r>
    </w:p>
    <w:p w:rsidR="000E24B4" w:rsidRDefault="000E24B4" w:rsidP="000E24B4">
      <w:pPr>
        <w:pStyle w:val="berschrift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b w:val="0"/>
          <w:color w:val="auto"/>
          <w:sz w:val="20"/>
          <w:szCs w:val="20"/>
        </w:rPr>
        <w:t>Adresse:</w:t>
      </w:r>
      <w:r w:rsidR="006245D8">
        <w:rPr>
          <w:rFonts w:ascii="Arial" w:hAnsi="Arial" w:cs="Arial"/>
          <w:b w:val="0"/>
          <w:color w:val="auto"/>
          <w:sz w:val="20"/>
          <w:szCs w:val="20"/>
        </w:rPr>
        <w:tab/>
      </w:r>
      <w:r w:rsidR="006245D8">
        <w:rPr>
          <w:rFonts w:ascii="Arial" w:hAnsi="Arial" w:cs="Arial"/>
          <w:b w:val="0"/>
          <w:color w:val="auto"/>
          <w:sz w:val="20"/>
          <w:szCs w:val="20"/>
        </w:rPr>
        <w:tab/>
        <w:t>__________________________________________________</w:t>
      </w:r>
    </w:p>
    <w:p w:rsidR="000E24B4" w:rsidRDefault="000E24B4" w:rsidP="000E24B4">
      <w:pPr>
        <w:pStyle w:val="berschrift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b w:val="0"/>
          <w:color w:val="auto"/>
          <w:sz w:val="20"/>
          <w:szCs w:val="20"/>
        </w:rPr>
        <w:t>Telefon:</w:t>
      </w:r>
      <w:r w:rsidR="006245D8">
        <w:rPr>
          <w:rFonts w:ascii="Arial" w:hAnsi="Arial" w:cs="Arial"/>
          <w:b w:val="0"/>
          <w:color w:val="auto"/>
          <w:sz w:val="20"/>
          <w:szCs w:val="20"/>
        </w:rPr>
        <w:tab/>
      </w:r>
      <w:r w:rsidR="006245D8">
        <w:rPr>
          <w:rFonts w:ascii="Arial" w:hAnsi="Arial" w:cs="Arial"/>
          <w:b w:val="0"/>
          <w:color w:val="auto"/>
          <w:sz w:val="20"/>
          <w:szCs w:val="20"/>
        </w:rPr>
        <w:tab/>
        <w:t>__________________________________________________</w:t>
      </w:r>
    </w:p>
    <w:p w:rsidR="000E24B4" w:rsidRDefault="000E24B4" w:rsidP="000E24B4">
      <w:pPr>
        <w:pStyle w:val="berschrift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b w:val="0"/>
          <w:color w:val="auto"/>
          <w:sz w:val="20"/>
          <w:szCs w:val="20"/>
        </w:rPr>
        <w:t>E-Mail:</w:t>
      </w:r>
      <w:r w:rsidR="006245D8">
        <w:rPr>
          <w:rFonts w:ascii="Arial" w:hAnsi="Arial" w:cs="Arial"/>
          <w:b w:val="0"/>
          <w:color w:val="auto"/>
          <w:sz w:val="20"/>
          <w:szCs w:val="20"/>
        </w:rPr>
        <w:tab/>
      </w:r>
      <w:r w:rsidR="006245D8">
        <w:rPr>
          <w:rFonts w:ascii="Arial" w:hAnsi="Arial" w:cs="Arial"/>
          <w:b w:val="0"/>
          <w:color w:val="auto"/>
          <w:sz w:val="20"/>
          <w:szCs w:val="20"/>
        </w:rPr>
        <w:tab/>
      </w:r>
      <w:r w:rsidR="006245D8">
        <w:rPr>
          <w:rFonts w:ascii="Arial" w:hAnsi="Arial" w:cs="Arial"/>
          <w:b w:val="0"/>
          <w:color w:val="auto"/>
          <w:sz w:val="20"/>
          <w:szCs w:val="20"/>
        </w:rPr>
        <w:tab/>
        <w:t>__________________________________________________</w:t>
      </w:r>
    </w:p>
    <w:p w:rsidR="00504C45" w:rsidRDefault="00504C45" w:rsidP="00A54A46">
      <w:pPr>
        <w:pStyle w:val="berschrift"/>
        <w:rPr>
          <w:rFonts w:ascii="Arial" w:hAnsi="Arial" w:cs="Arial"/>
          <w:color w:val="auto"/>
          <w:sz w:val="20"/>
          <w:szCs w:val="20"/>
        </w:rPr>
      </w:pPr>
    </w:p>
    <w:p w:rsidR="00A54A46" w:rsidRDefault="00A54A46" w:rsidP="00A54A46">
      <w:pPr>
        <w:spacing w:after="200" w:line="240" w:lineRule="auto"/>
        <w:rPr>
          <w:rFonts w:eastAsia="Calibri"/>
          <w:sz w:val="24"/>
          <w:szCs w:val="24"/>
          <w:lang w:eastAsia="en-US"/>
        </w:rPr>
      </w:pPr>
      <w:r w:rsidRPr="00AC76F3">
        <w:rPr>
          <w:rFonts w:eastAsia="Calibri"/>
          <w:b/>
          <w:sz w:val="24"/>
          <w:szCs w:val="24"/>
          <w:lang w:eastAsia="en-US"/>
        </w:rPr>
        <w:t>Institution(en)</w:t>
      </w:r>
      <w:r>
        <w:rPr>
          <w:rFonts w:eastAsia="Calibri"/>
          <w:sz w:val="24"/>
          <w:szCs w:val="24"/>
          <w:lang w:eastAsia="en-US"/>
        </w:rPr>
        <w:t>, i</w:t>
      </w:r>
      <w:r w:rsidR="00F50911">
        <w:rPr>
          <w:rFonts w:eastAsia="Calibri"/>
          <w:sz w:val="24"/>
          <w:szCs w:val="24"/>
          <w:lang w:eastAsia="en-US"/>
        </w:rPr>
        <w:t>n denen Sie derzeit tätig sind</w:t>
      </w:r>
      <w:r>
        <w:rPr>
          <w:rFonts w:eastAsia="Calibri"/>
          <w:sz w:val="24"/>
          <w:szCs w:val="24"/>
          <w:lang w:eastAsia="en-US"/>
        </w:rPr>
        <w:t>:</w:t>
      </w:r>
    </w:p>
    <w:p w:rsidR="00A54A46" w:rsidRDefault="00A54A46" w:rsidP="00A54A46">
      <w:pPr>
        <w:spacing w:after="20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</w:t>
      </w:r>
    </w:p>
    <w:p w:rsidR="00A54A46" w:rsidRDefault="00A54A46" w:rsidP="00A54A46">
      <w:pPr>
        <w:spacing w:after="20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</w:t>
      </w:r>
    </w:p>
    <w:p w:rsidR="00A54A46" w:rsidRDefault="00A54A46" w:rsidP="00A54A46">
      <w:pPr>
        <w:spacing w:after="20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</w:t>
      </w:r>
    </w:p>
    <w:p w:rsidR="00A54A46" w:rsidRDefault="00A54A46" w:rsidP="000E24B4">
      <w:pPr>
        <w:spacing w:after="200" w:line="240" w:lineRule="auto"/>
        <w:rPr>
          <w:rFonts w:eastAsia="Calibri"/>
          <w:sz w:val="24"/>
          <w:szCs w:val="24"/>
          <w:lang w:eastAsia="en-US"/>
        </w:rPr>
      </w:pPr>
    </w:p>
    <w:p w:rsidR="00A54A46" w:rsidRDefault="00A54A46" w:rsidP="000E24B4">
      <w:pPr>
        <w:spacing w:after="200" w:line="240" w:lineRule="auto"/>
        <w:rPr>
          <w:rFonts w:eastAsia="Calibri"/>
          <w:sz w:val="24"/>
          <w:szCs w:val="24"/>
          <w:lang w:eastAsia="en-US"/>
        </w:rPr>
      </w:pPr>
      <w:r w:rsidRPr="00AC76F3">
        <w:rPr>
          <w:rFonts w:eastAsia="Calibri"/>
          <w:b/>
          <w:sz w:val="24"/>
          <w:szCs w:val="24"/>
          <w:lang w:eastAsia="en-US"/>
        </w:rPr>
        <w:t>Fachgebiete und Qualifizierungsformen</w:t>
      </w:r>
      <w:r>
        <w:rPr>
          <w:rFonts w:eastAsia="Calibri"/>
          <w:sz w:val="24"/>
          <w:szCs w:val="24"/>
          <w:lang w:eastAsia="en-US"/>
        </w:rPr>
        <w:t xml:space="preserve"> in denen Si</w:t>
      </w:r>
      <w:r w:rsidR="00F50911">
        <w:rPr>
          <w:rFonts w:eastAsia="Calibri"/>
          <w:sz w:val="24"/>
          <w:szCs w:val="24"/>
          <w:lang w:eastAsia="en-US"/>
        </w:rPr>
        <w:t>e derzeit unterrichten z.B. Alphabetisierungskurs, Sprachkurs</w:t>
      </w:r>
      <w:r w:rsidR="00AA1B0F">
        <w:rPr>
          <w:rFonts w:eastAsia="Calibri"/>
          <w:sz w:val="24"/>
          <w:szCs w:val="24"/>
          <w:lang w:eastAsia="en-US"/>
        </w:rPr>
        <w:t>, Spezialmodul</w:t>
      </w:r>
      <w:r w:rsidR="00F50911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o.ä.</w:t>
      </w:r>
    </w:p>
    <w:p w:rsidR="00A54A46" w:rsidRDefault="00A54A46" w:rsidP="00A54A46">
      <w:pPr>
        <w:spacing w:after="20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</w:t>
      </w:r>
    </w:p>
    <w:p w:rsidR="00A54A46" w:rsidRDefault="00A54A46" w:rsidP="00A54A46">
      <w:pPr>
        <w:spacing w:after="20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</w:t>
      </w:r>
    </w:p>
    <w:p w:rsidR="00005278" w:rsidRDefault="00005278" w:rsidP="000E24B4">
      <w:pPr>
        <w:spacing w:after="200" w:line="240" w:lineRule="auto"/>
        <w:rPr>
          <w:rFonts w:eastAsia="Calibri"/>
          <w:b/>
          <w:sz w:val="24"/>
          <w:szCs w:val="24"/>
          <w:lang w:eastAsia="en-US"/>
        </w:rPr>
      </w:pPr>
    </w:p>
    <w:p w:rsidR="00A54A46" w:rsidRPr="00891C44" w:rsidRDefault="00250567" w:rsidP="000E24B4">
      <w:pPr>
        <w:spacing w:after="200" w:line="240" w:lineRule="auto"/>
        <w:rPr>
          <w:rFonts w:eastAsia="Calibri"/>
          <w:sz w:val="24"/>
          <w:szCs w:val="24"/>
          <w:lang w:eastAsia="en-US"/>
        </w:rPr>
      </w:pPr>
      <w:r w:rsidRPr="00AC76F3">
        <w:rPr>
          <w:rFonts w:eastAsia="Calibri"/>
          <w:b/>
          <w:sz w:val="24"/>
          <w:szCs w:val="24"/>
          <w:lang w:eastAsia="en-US"/>
        </w:rPr>
        <w:t xml:space="preserve">Auf welchem </w:t>
      </w:r>
      <w:r w:rsidRPr="00AA1B0F">
        <w:rPr>
          <w:rFonts w:eastAsia="Calibri"/>
          <w:b/>
          <w:sz w:val="24"/>
          <w:szCs w:val="24"/>
          <w:lang w:eastAsia="en-US"/>
        </w:rPr>
        <w:t>Sprachniveau</w:t>
      </w:r>
      <w:r w:rsidRPr="00891C44">
        <w:rPr>
          <w:rFonts w:eastAsia="Calibri"/>
          <w:sz w:val="24"/>
          <w:szCs w:val="24"/>
          <w:lang w:eastAsia="en-US"/>
        </w:rPr>
        <w:t xml:space="preserve"> bewegen sich Ihre Zielgruppen/Teilnehmenden?</w:t>
      </w:r>
    </w:p>
    <w:p w:rsidR="00250567" w:rsidRDefault="00BE06A6" w:rsidP="000E24B4">
      <w:pPr>
        <w:spacing w:after="200" w:line="240" w:lineRule="auto"/>
        <w:rPr>
          <w:rFonts w:eastAsia="Calibri"/>
          <w:sz w:val="24"/>
          <w:szCs w:val="24"/>
          <w:lang w:eastAsia="en-US"/>
        </w:rPr>
      </w:pPr>
      <w:r w:rsidRPr="00A54A46">
        <w:rPr>
          <w:rFonts w:ascii="Arial" w:hAnsi="Arial" w:cs="Arial"/>
          <w:sz w:val="32"/>
        </w:rPr>
        <w:t>󠅾</w:t>
      </w:r>
      <w:r>
        <w:rPr>
          <w:rFonts w:eastAsia="Calibri"/>
          <w:sz w:val="24"/>
          <w:szCs w:val="24"/>
          <w:lang w:eastAsia="en-US"/>
        </w:rPr>
        <w:t>A1</w:t>
      </w:r>
      <w:r w:rsidR="00794D9F">
        <w:rPr>
          <w:rFonts w:eastAsia="Calibri"/>
          <w:sz w:val="24"/>
          <w:szCs w:val="24"/>
          <w:lang w:eastAsia="en-US"/>
        </w:rPr>
        <w:tab/>
      </w:r>
      <w:r w:rsidR="00AC76F3" w:rsidRPr="00A54A46">
        <w:rPr>
          <w:rFonts w:ascii="Arial" w:hAnsi="Arial" w:cs="Arial"/>
          <w:sz w:val="32"/>
        </w:rPr>
        <w:t>󠅾</w:t>
      </w:r>
      <w:r>
        <w:rPr>
          <w:rFonts w:eastAsia="Calibri"/>
          <w:sz w:val="24"/>
          <w:szCs w:val="24"/>
          <w:lang w:eastAsia="en-US"/>
        </w:rPr>
        <w:t>A2</w:t>
      </w:r>
      <w:r w:rsidR="00794D9F">
        <w:rPr>
          <w:rFonts w:eastAsia="Calibri"/>
          <w:sz w:val="24"/>
          <w:szCs w:val="24"/>
          <w:lang w:eastAsia="en-US"/>
        </w:rPr>
        <w:tab/>
      </w:r>
      <w:r w:rsidR="00AC76F3" w:rsidRPr="00A54A46">
        <w:rPr>
          <w:rFonts w:ascii="Arial" w:hAnsi="Arial" w:cs="Arial"/>
          <w:sz w:val="32"/>
        </w:rPr>
        <w:t>󠅾</w:t>
      </w:r>
      <w:r>
        <w:rPr>
          <w:rFonts w:eastAsia="Calibri"/>
          <w:sz w:val="24"/>
          <w:szCs w:val="24"/>
          <w:lang w:eastAsia="en-US"/>
        </w:rPr>
        <w:t>B</w:t>
      </w:r>
      <w:r w:rsidR="00AC76F3">
        <w:rPr>
          <w:rFonts w:eastAsia="Calibri"/>
          <w:sz w:val="24"/>
          <w:szCs w:val="24"/>
          <w:lang w:eastAsia="en-US"/>
        </w:rPr>
        <w:t>1</w:t>
      </w:r>
      <w:r w:rsidR="00794D9F">
        <w:rPr>
          <w:rFonts w:eastAsia="Calibri"/>
          <w:sz w:val="24"/>
          <w:szCs w:val="24"/>
          <w:lang w:eastAsia="en-US"/>
        </w:rPr>
        <w:tab/>
      </w:r>
      <w:r w:rsidR="00AC76F3" w:rsidRPr="00A54A46">
        <w:rPr>
          <w:rFonts w:ascii="Arial" w:hAnsi="Arial" w:cs="Arial"/>
          <w:sz w:val="32"/>
        </w:rPr>
        <w:t>󠅾</w:t>
      </w:r>
      <w:r w:rsidR="00AC76F3" w:rsidRPr="00AC76F3">
        <w:rPr>
          <w:rFonts w:eastAsia="Calibri"/>
          <w:sz w:val="24"/>
          <w:szCs w:val="24"/>
          <w:lang w:eastAsia="en-US"/>
        </w:rPr>
        <w:t>B</w:t>
      </w:r>
      <w:r w:rsidR="00AC76F3">
        <w:rPr>
          <w:rFonts w:eastAsia="Calibri"/>
          <w:sz w:val="24"/>
          <w:szCs w:val="24"/>
          <w:lang w:eastAsia="en-US"/>
        </w:rPr>
        <w:t>2</w:t>
      </w:r>
      <w:r w:rsidR="00794D9F">
        <w:rPr>
          <w:rFonts w:eastAsia="Calibri"/>
          <w:sz w:val="24"/>
          <w:szCs w:val="24"/>
          <w:lang w:eastAsia="en-US"/>
        </w:rPr>
        <w:tab/>
      </w:r>
      <w:r w:rsidR="00AC76F3" w:rsidRPr="00A54A46">
        <w:rPr>
          <w:rFonts w:ascii="Arial" w:hAnsi="Arial" w:cs="Arial"/>
          <w:sz w:val="32"/>
        </w:rPr>
        <w:t>󠅾</w:t>
      </w:r>
      <w:r w:rsidR="00AC76F3">
        <w:rPr>
          <w:rFonts w:eastAsia="Calibri"/>
          <w:sz w:val="24"/>
          <w:szCs w:val="24"/>
          <w:lang w:eastAsia="en-US"/>
        </w:rPr>
        <w:t>C1</w:t>
      </w:r>
      <w:r w:rsidR="00794D9F">
        <w:rPr>
          <w:rFonts w:eastAsia="Calibri"/>
          <w:sz w:val="24"/>
          <w:szCs w:val="24"/>
          <w:lang w:eastAsia="en-US"/>
        </w:rPr>
        <w:tab/>
      </w:r>
      <w:r w:rsidR="00AC76F3" w:rsidRPr="00A54A46">
        <w:rPr>
          <w:rFonts w:ascii="Arial" w:hAnsi="Arial" w:cs="Arial"/>
          <w:sz w:val="32"/>
        </w:rPr>
        <w:t>󠅾</w:t>
      </w:r>
      <w:r w:rsidR="00AC76F3">
        <w:rPr>
          <w:rFonts w:eastAsia="Calibri"/>
          <w:sz w:val="24"/>
          <w:szCs w:val="24"/>
          <w:lang w:eastAsia="en-US"/>
        </w:rPr>
        <w:t>C2</w:t>
      </w:r>
      <w:r w:rsidR="00AC76F3" w:rsidRPr="00A54A46">
        <w:rPr>
          <w:rFonts w:ascii="Arial" w:hAnsi="Arial" w:cs="Arial"/>
          <w:sz w:val="32"/>
        </w:rPr>
        <w:t>󠅾</w:t>
      </w:r>
      <w:r w:rsidR="00794D9F">
        <w:rPr>
          <w:rFonts w:ascii="Arial" w:hAnsi="Arial" w:cs="Arial"/>
          <w:sz w:val="32"/>
        </w:rPr>
        <w:tab/>
      </w:r>
      <w:r w:rsidR="00AC76F3" w:rsidRPr="00A54A46">
        <w:rPr>
          <w:rFonts w:ascii="Arial" w:hAnsi="Arial" w:cs="Arial"/>
          <w:sz w:val="32"/>
        </w:rPr>
        <w:t>󠅾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85171E">
        <w:rPr>
          <w:rFonts w:eastAsia="Calibri"/>
          <w:sz w:val="24"/>
          <w:szCs w:val="24"/>
          <w:lang w:eastAsia="en-US"/>
        </w:rPr>
        <w:t>Alphabetisierungskurse</w:t>
      </w:r>
    </w:p>
    <w:p w:rsidR="00504C45" w:rsidRDefault="00504C45" w:rsidP="000E24B4">
      <w:pPr>
        <w:spacing w:after="200" w:line="240" w:lineRule="auto"/>
        <w:rPr>
          <w:rFonts w:eastAsia="Calibri"/>
          <w:b/>
          <w:sz w:val="24"/>
          <w:szCs w:val="24"/>
          <w:lang w:eastAsia="en-US"/>
        </w:rPr>
      </w:pPr>
    </w:p>
    <w:p w:rsidR="00AC76F3" w:rsidRPr="00504C45" w:rsidRDefault="00504C45" w:rsidP="000E24B4">
      <w:pPr>
        <w:spacing w:after="200" w:line="240" w:lineRule="auto"/>
        <w:rPr>
          <w:rFonts w:eastAsia="Calibri"/>
          <w:b/>
          <w:sz w:val="24"/>
          <w:szCs w:val="24"/>
          <w:lang w:eastAsia="en-US"/>
        </w:rPr>
      </w:pPr>
      <w:r w:rsidRPr="00504C45">
        <w:rPr>
          <w:rFonts w:eastAsia="Calibri"/>
          <w:b/>
          <w:sz w:val="24"/>
          <w:szCs w:val="24"/>
          <w:lang w:eastAsia="en-US"/>
        </w:rPr>
        <w:t xml:space="preserve">Sind Sie </w:t>
      </w:r>
      <w:r w:rsidR="00BC040C">
        <w:rPr>
          <w:rFonts w:eastAsia="Calibri"/>
          <w:b/>
          <w:sz w:val="24"/>
          <w:szCs w:val="24"/>
          <w:lang w:eastAsia="en-US"/>
        </w:rPr>
        <w:t>Unternehmensvertreter</w:t>
      </w:r>
      <w:r w:rsidRPr="00504C45">
        <w:rPr>
          <w:rFonts w:eastAsia="Calibri"/>
          <w:b/>
          <w:sz w:val="24"/>
          <w:szCs w:val="24"/>
          <w:lang w:eastAsia="en-US"/>
        </w:rPr>
        <w:t>/in</w:t>
      </w:r>
      <w:r w:rsidR="00BC040C">
        <w:rPr>
          <w:rFonts w:eastAsia="Calibri"/>
          <w:b/>
          <w:sz w:val="24"/>
          <w:szCs w:val="24"/>
          <w:lang w:eastAsia="en-US"/>
        </w:rPr>
        <w:t xml:space="preserve"> oder Sprachdozent/in</w:t>
      </w:r>
      <w:r w:rsidRPr="00504C45">
        <w:rPr>
          <w:rFonts w:eastAsia="Calibri"/>
          <w:b/>
          <w:sz w:val="24"/>
          <w:szCs w:val="24"/>
          <w:lang w:eastAsia="en-US"/>
        </w:rPr>
        <w:t>?</w:t>
      </w:r>
    </w:p>
    <w:p w:rsidR="00504C45" w:rsidRPr="00A54A46" w:rsidRDefault="00504C45" w:rsidP="00504C45">
      <w:pPr>
        <w:pStyle w:val="berschrift"/>
        <w:rPr>
          <w:rFonts w:eastAsia="Calibri"/>
          <w:b w:val="0"/>
          <w:color w:val="auto"/>
          <w:sz w:val="24"/>
          <w:szCs w:val="24"/>
          <w:lang w:eastAsia="en-US"/>
        </w:rPr>
      </w:pPr>
      <w:r w:rsidRPr="007F5A50">
        <w:rPr>
          <w:rFonts w:ascii="Arial" w:hAnsi="Arial" w:cs="Arial"/>
          <w:b w:val="0"/>
          <w:color w:val="auto"/>
          <w:szCs w:val="20"/>
        </w:rPr>
        <w:t>󠅾</w:t>
      </w:r>
      <w:r>
        <w:rPr>
          <w:rFonts w:ascii="Arial" w:hAnsi="Arial" w:cs="Arial"/>
          <w:b w:val="0"/>
          <w:color w:val="auto"/>
          <w:szCs w:val="20"/>
        </w:rPr>
        <w:t xml:space="preserve"> </w:t>
      </w:r>
      <w:r w:rsidR="00BC040C" w:rsidRPr="00BC040C">
        <w:rPr>
          <w:rFonts w:eastAsia="Calibri"/>
          <w:b w:val="0"/>
          <w:color w:val="auto"/>
          <w:sz w:val="24"/>
          <w:szCs w:val="24"/>
          <w:lang w:eastAsia="en-US"/>
        </w:rPr>
        <w:t>Unternehmensvertreter</w:t>
      </w:r>
      <w:r>
        <w:rPr>
          <w:rFonts w:eastAsia="Calibri"/>
          <w:b w:val="0"/>
          <w:color w:val="auto"/>
          <w:sz w:val="24"/>
          <w:szCs w:val="24"/>
          <w:lang w:eastAsia="en-US"/>
        </w:rPr>
        <w:t>/in</w:t>
      </w:r>
    </w:p>
    <w:p w:rsidR="00794D9F" w:rsidRDefault="00504C45" w:rsidP="00504C45">
      <w:pPr>
        <w:spacing w:after="200" w:line="240" w:lineRule="auto"/>
        <w:rPr>
          <w:rFonts w:eastAsia="Calibri"/>
          <w:sz w:val="24"/>
          <w:szCs w:val="24"/>
          <w:lang w:eastAsia="en-US"/>
        </w:rPr>
      </w:pPr>
      <w:r w:rsidRPr="00A54A46">
        <w:rPr>
          <w:rFonts w:ascii="Arial" w:hAnsi="Arial" w:cs="Arial"/>
          <w:sz w:val="32"/>
        </w:rPr>
        <w:t>󠅾</w:t>
      </w:r>
      <w:r w:rsidR="00794D9F">
        <w:rPr>
          <w:rFonts w:ascii="Arial" w:hAnsi="Arial" w:cs="Arial"/>
          <w:sz w:val="32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Sprachdozent/in </w:t>
      </w:r>
    </w:p>
    <w:p w:rsidR="00BC040C" w:rsidRDefault="00BC040C" w:rsidP="00BC040C">
      <w:pPr>
        <w:spacing w:after="200" w:line="240" w:lineRule="auto"/>
        <w:rPr>
          <w:rFonts w:eastAsia="Calibri"/>
          <w:sz w:val="24"/>
          <w:szCs w:val="24"/>
          <w:lang w:eastAsia="en-US"/>
        </w:rPr>
      </w:pPr>
      <w:r w:rsidRPr="00A54A46">
        <w:rPr>
          <w:rFonts w:ascii="Arial" w:hAnsi="Arial" w:cs="Arial"/>
          <w:sz w:val="32"/>
        </w:rPr>
        <w:t>󠅾</w:t>
      </w:r>
      <w:r>
        <w:rPr>
          <w:rFonts w:ascii="Arial" w:hAnsi="Arial" w:cs="Arial"/>
          <w:sz w:val="32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Sonstiges: ___________________________________________ </w:t>
      </w:r>
    </w:p>
    <w:p w:rsidR="00AC76F3" w:rsidRPr="00504C45" w:rsidRDefault="00794D9F" w:rsidP="000E24B4">
      <w:pPr>
        <w:spacing w:after="200" w:line="240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br/>
      </w:r>
      <w:r w:rsidR="00504C45" w:rsidRPr="00504C45">
        <w:rPr>
          <w:rFonts w:eastAsia="Calibri"/>
          <w:b/>
          <w:sz w:val="24"/>
          <w:szCs w:val="24"/>
          <w:lang w:eastAsia="en-US"/>
        </w:rPr>
        <w:t xml:space="preserve">Seit wann sind Sie </w:t>
      </w:r>
      <w:r w:rsidR="00BC040C">
        <w:rPr>
          <w:rFonts w:eastAsia="Calibri"/>
          <w:b/>
          <w:sz w:val="24"/>
          <w:szCs w:val="24"/>
          <w:lang w:eastAsia="en-US"/>
        </w:rPr>
        <w:t>in Ihrem Tätigkeitsfeld beschäftigt</w:t>
      </w:r>
      <w:r w:rsidR="00504C45" w:rsidRPr="00504C45">
        <w:rPr>
          <w:rFonts w:eastAsia="Calibri"/>
          <w:b/>
          <w:sz w:val="24"/>
          <w:szCs w:val="24"/>
          <w:lang w:eastAsia="en-US"/>
        </w:rPr>
        <w:t>?</w:t>
      </w:r>
    </w:p>
    <w:p w:rsidR="00504C45" w:rsidRDefault="00504C45" w:rsidP="00504C45">
      <w:pPr>
        <w:spacing w:after="20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</w:t>
      </w:r>
    </w:p>
    <w:p w:rsidR="00504C45" w:rsidRDefault="00504C45" w:rsidP="00504C45">
      <w:pPr>
        <w:spacing w:after="20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</w:t>
      </w:r>
    </w:p>
    <w:p w:rsidR="00504C45" w:rsidRDefault="00504C45" w:rsidP="00504C45">
      <w:pPr>
        <w:spacing w:after="20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</w:t>
      </w:r>
    </w:p>
    <w:p w:rsidR="00504C45" w:rsidRDefault="00504C45" w:rsidP="00504C45">
      <w:pPr>
        <w:spacing w:after="200" w:line="240" w:lineRule="auto"/>
        <w:rPr>
          <w:rFonts w:eastAsia="Calibri"/>
          <w:sz w:val="24"/>
          <w:szCs w:val="24"/>
          <w:lang w:eastAsia="en-US"/>
        </w:rPr>
      </w:pPr>
    </w:p>
    <w:p w:rsidR="000E24B4" w:rsidRPr="00F50911" w:rsidRDefault="00504C45" w:rsidP="00F50911">
      <w:pPr>
        <w:spacing w:after="200" w:line="240" w:lineRule="auto"/>
        <w:rPr>
          <w:rFonts w:eastAsia="Calibri"/>
          <w:b/>
          <w:sz w:val="24"/>
          <w:szCs w:val="24"/>
          <w:lang w:eastAsia="en-US"/>
        </w:rPr>
      </w:pPr>
      <w:r w:rsidRPr="00F50911">
        <w:rPr>
          <w:rFonts w:eastAsia="Calibri"/>
          <w:b/>
          <w:sz w:val="24"/>
          <w:szCs w:val="24"/>
          <w:lang w:eastAsia="en-US"/>
        </w:rPr>
        <w:t>Was wünschen Sie sich von dieser Fortbildungsreihe?</w:t>
      </w:r>
    </w:p>
    <w:p w:rsidR="000E24B4" w:rsidRDefault="006245D8" w:rsidP="000E24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</w:t>
      </w:r>
    </w:p>
    <w:p w:rsidR="000E24B4" w:rsidRDefault="006245D8" w:rsidP="000E24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</w:t>
      </w:r>
    </w:p>
    <w:p w:rsidR="000E24B4" w:rsidRDefault="006245D8" w:rsidP="000E24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</w:t>
      </w:r>
    </w:p>
    <w:p w:rsidR="000E24B4" w:rsidRDefault="000E24B4" w:rsidP="000E24B4">
      <w:pPr>
        <w:rPr>
          <w:rFonts w:ascii="Arial" w:hAnsi="Arial" w:cs="Arial"/>
          <w:b/>
        </w:rPr>
      </w:pPr>
    </w:p>
    <w:p w:rsidR="00504C45" w:rsidRPr="00F50911" w:rsidRDefault="00504C45" w:rsidP="00F50911">
      <w:pPr>
        <w:spacing w:after="200" w:line="240" w:lineRule="auto"/>
        <w:rPr>
          <w:rFonts w:eastAsia="Calibri"/>
          <w:b/>
          <w:sz w:val="24"/>
          <w:szCs w:val="24"/>
          <w:lang w:eastAsia="en-US"/>
        </w:rPr>
      </w:pPr>
      <w:r w:rsidRPr="00F50911">
        <w:rPr>
          <w:rFonts w:eastAsia="Calibri"/>
          <w:b/>
          <w:sz w:val="24"/>
          <w:szCs w:val="24"/>
          <w:lang w:eastAsia="en-US"/>
        </w:rPr>
        <w:t>Was motiviert Sie, an dieser Fortbildungsreihe teilzunehmen?</w:t>
      </w:r>
    </w:p>
    <w:p w:rsidR="00504C45" w:rsidRDefault="00504C45" w:rsidP="00504C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</w:t>
      </w:r>
    </w:p>
    <w:p w:rsidR="00504C45" w:rsidRDefault="00504C45" w:rsidP="00504C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</w:t>
      </w:r>
    </w:p>
    <w:p w:rsidR="00A54A46" w:rsidRDefault="00504C45" w:rsidP="00504C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</w:t>
      </w:r>
    </w:p>
    <w:p w:rsidR="00A54A46" w:rsidRDefault="00A54A46" w:rsidP="000E24B4">
      <w:pPr>
        <w:rPr>
          <w:rFonts w:ascii="Arial" w:hAnsi="Arial" w:cs="Arial"/>
          <w:b/>
        </w:rPr>
      </w:pPr>
    </w:p>
    <w:p w:rsidR="000E24B4" w:rsidRPr="0045347D" w:rsidRDefault="000E24B4" w:rsidP="000E24B4">
      <w:pPr>
        <w:rPr>
          <w:rFonts w:ascii="Arial" w:hAnsi="Arial" w:cs="Arial"/>
          <w:b/>
        </w:rPr>
      </w:pPr>
      <w:r w:rsidRPr="0045347D">
        <w:rPr>
          <w:rFonts w:ascii="Arial" w:hAnsi="Arial" w:cs="Arial"/>
          <w:b/>
        </w:rPr>
        <w:t>Hinweise</w:t>
      </w:r>
    </w:p>
    <w:p w:rsidR="00E623CE" w:rsidRPr="0045347D" w:rsidRDefault="000E24B4" w:rsidP="000E24B4">
      <w:pPr>
        <w:rPr>
          <w:rFonts w:ascii="Arial" w:hAnsi="Arial" w:cs="Arial"/>
        </w:rPr>
      </w:pPr>
      <w:r w:rsidRPr="0045347D">
        <w:rPr>
          <w:rFonts w:ascii="Arial" w:hAnsi="Arial" w:cs="Arial"/>
        </w:rPr>
        <w:t>Die Anzahl der Plätze ist begrenzt. Die Bestätigung der Teilnahme erfolgt zunächst per Mail.</w:t>
      </w:r>
    </w:p>
    <w:p w:rsidR="000E24B4" w:rsidRPr="0045347D" w:rsidRDefault="000E24B4" w:rsidP="000E24B4">
      <w:pPr>
        <w:rPr>
          <w:rFonts w:ascii="Arial" w:hAnsi="Arial" w:cs="Arial"/>
        </w:rPr>
      </w:pPr>
      <w:r w:rsidRPr="0045347D">
        <w:rPr>
          <w:rFonts w:ascii="Arial" w:hAnsi="Arial" w:cs="Arial"/>
        </w:rPr>
        <w:t xml:space="preserve"> </w:t>
      </w:r>
    </w:p>
    <w:p w:rsidR="000E24B4" w:rsidRPr="0045347D" w:rsidRDefault="000E24B4" w:rsidP="000E24B4">
      <w:pPr>
        <w:rPr>
          <w:rFonts w:ascii="Arial" w:hAnsi="Arial" w:cs="Arial"/>
          <w:b/>
          <w:i/>
        </w:rPr>
      </w:pPr>
      <w:r w:rsidRPr="0045347D">
        <w:rPr>
          <w:rFonts w:ascii="Arial" w:hAnsi="Arial" w:cs="Arial"/>
          <w:b/>
          <w:i/>
        </w:rPr>
        <w:t xml:space="preserve">Mit meiner Unterschrift bzw. mit meinem Namen melde ich mich </w:t>
      </w:r>
      <w:r w:rsidRPr="0045347D">
        <w:rPr>
          <w:rFonts w:ascii="Arial" w:hAnsi="Arial" w:cs="Arial"/>
          <w:b/>
          <w:i/>
          <w:u w:val="single"/>
        </w:rPr>
        <w:t>verbindlich</w:t>
      </w:r>
      <w:r w:rsidRPr="0045347D">
        <w:rPr>
          <w:rFonts w:ascii="Arial" w:hAnsi="Arial" w:cs="Arial"/>
          <w:b/>
          <w:i/>
        </w:rPr>
        <w:t xml:space="preserve"> zu der Fortbil</w:t>
      </w:r>
      <w:r w:rsidR="006245D8" w:rsidRPr="0045347D">
        <w:rPr>
          <w:rFonts w:ascii="Arial" w:hAnsi="Arial" w:cs="Arial"/>
          <w:b/>
          <w:i/>
        </w:rPr>
        <w:t>dung</w:t>
      </w:r>
      <w:r w:rsidRPr="0045347D">
        <w:rPr>
          <w:rFonts w:ascii="Arial" w:hAnsi="Arial" w:cs="Arial"/>
          <w:b/>
          <w:i/>
        </w:rPr>
        <w:t xml:space="preserve"> an</w:t>
      </w:r>
      <w:r w:rsidR="009E7A1B" w:rsidRPr="0045347D">
        <w:rPr>
          <w:rFonts w:ascii="Arial" w:hAnsi="Arial" w:cs="Arial"/>
          <w:b/>
          <w:i/>
        </w:rPr>
        <w:t>.</w:t>
      </w:r>
    </w:p>
    <w:p w:rsidR="000E24B4" w:rsidRDefault="000E24B4" w:rsidP="000E24B4">
      <w:pPr>
        <w:rPr>
          <w:rFonts w:ascii="Arial" w:hAnsi="Arial" w:cs="Arial"/>
          <w:i/>
        </w:rPr>
      </w:pPr>
    </w:p>
    <w:p w:rsidR="000E24B4" w:rsidRDefault="000E24B4" w:rsidP="000E24B4">
      <w:pPr>
        <w:rPr>
          <w:rFonts w:ascii="Arial" w:hAnsi="Arial" w:cs="Arial"/>
          <w:i/>
        </w:rPr>
      </w:pPr>
    </w:p>
    <w:p w:rsidR="000E24B4" w:rsidRPr="00042014" w:rsidRDefault="000E24B4" w:rsidP="000E24B4">
      <w:pPr>
        <w:rPr>
          <w:rFonts w:ascii="Arial" w:hAnsi="Arial" w:cs="Arial"/>
          <w:i/>
        </w:rPr>
      </w:pPr>
      <w:r w:rsidRPr="00042014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1798955</wp:posOffset>
            </wp:positionH>
            <wp:positionV relativeFrom="paragraph">
              <wp:posOffset>9177655</wp:posOffset>
            </wp:positionV>
            <wp:extent cx="4000500" cy="695325"/>
            <wp:effectExtent l="0" t="0" r="0" b="9525"/>
            <wp:wrapNone/>
            <wp:docPr id="2" name="Grafik 2" descr="logolei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logoleist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4B4" w:rsidRPr="00042014" w:rsidRDefault="000E24B4" w:rsidP="000E24B4">
      <w:pPr>
        <w:rPr>
          <w:rFonts w:ascii="Arial" w:hAnsi="Arial" w:cs="Arial"/>
        </w:rPr>
      </w:pPr>
      <w:r w:rsidRPr="00042014">
        <w:rPr>
          <w:rFonts w:ascii="Arial" w:hAnsi="Arial" w:cs="Arial"/>
        </w:rPr>
        <w:t>_____________________________</w:t>
      </w:r>
      <w:r w:rsidRPr="00042014">
        <w:rPr>
          <w:rFonts w:ascii="Arial" w:hAnsi="Arial" w:cs="Arial"/>
        </w:rPr>
        <w:tab/>
      </w:r>
      <w:r w:rsidRPr="00042014">
        <w:rPr>
          <w:rFonts w:ascii="Arial" w:hAnsi="Arial" w:cs="Arial"/>
        </w:rPr>
        <w:tab/>
      </w:r>
      <w:r w:rsidRPr="00042014">
        <w:rPr>
          <w:rFonts w:ascii="Arial" w:hAnsi="Arial" w:cs="Arial"/>
        </w:rPr>
        <w:tab/>
        <w:t>_________________________________</w:t>
      </w:r>
    </w:p>
    <w:p w:rsidR="000E24B4" w:rsidRPr="0002332A" w:rsidRDefault="000E24B4" w:rsidP="000E24B4">
      <w:pPr>
        <w:rPr>
          <w:rFonts w:ascii="Arial" w:hAnsi="Arial" w:cs="Arial"/>
          <w:b/>
        </w:rPr>
      </w:pPr>
      <w:r w:rsidRPr="0002332A">
        <w:rPr>
          <w:rFonts w:ascii="Arial" w:hAnsi="Arial" w:cs="Arial"/>
          <w:b/>
        </w:rPr>
        <w:t>Ort und Datum</w:t>
      </w:r>
      <w:r w:rsidRPr="0002332A">
        <w:rPr>
          <w:rFonts w:ascii="Arial" w:hAnsi="Arial" w:cs="Arial"/>
          <w:b/>
        </w:rPr>
        <w:tab/>
      </w:r>
      <w:r w:rsidRPr="00042014">
        <w:rPr>
          <w:rFonts w:ascii="Arial" w:hAnsi="Arial" w:cs="Arial"/>
        </w:rPr>
        <w:tab/>
      </w:r>
      <w:r w:rsidRPr="00042014">
        <w:rPr>
          <w:rFonts w:ascii="Arial" w:hAnsi="Arial" w:cs="Arial"/>
        </w:rPr>
        <w:tab/>
      </w:r>
      <w:r w:rsidRPr="00042014">
        <w:rPr>
          <w:rFonts w:ascii="Arial" w:hAnsi="Arial" w:cs="Arial"/>
        </w:rPr>
        <w:tab/>
      </w:r>
      <w:r w:rsidRPr="00042014">
        <w:rPr>
          <w:rFonts w:ascii="Arial" w:hAnsi="Arial" w:cs="Arial"/>
        </w:rPr>
        <w:tab/>
      </w:r>
      <w:r w:rsidRPr="00042014">
        <w:rPr>
          <w:rFonts w:ascii="Arial" w:hAnsi="Arial" w:cs="Arial"/>
        </w:rPr>
        <w:tab/>
      </w:r>
      <w:r w:rsidRPr="001B5FC7">
        <w:rPr>
          <w:rFonts w:ascii="Arial" w:hAnsi="Arial" w:cs="Arial"/>
          <w:b/>
        </w:rPr>
        <w:t>Unterschrift</w:t>
      </w:r>
      <w:r w:rsidRPr="0002332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/ Name</w:t>
      </w:r>
    </w:p>
    <w:p w:rsidR="0098060D" w:rsidRDefault="0098060D" w:rsidP="000E24B4"/>
    <w:p w:rsidR="000E24B4" w:rsidRDefault="000E24B4" w:rsidP="000E24B4"/>
    <w:p w:rsidR="000E24B4" w:rsidRPr="00F717F7" w:rsidRDefault="000E24B4" w:rsidP="000E24B4">
      <w:pPr>
        <w:spacing w:line="240" w:lineRule="auto"/>
        <w:jc w:val="center"/>
        <w:rPr>
          <w:rFonts w:ascii="Arial" w:hAnsi="Arial" w:cs="Arial"/>
          <w:b/>
          <w:color w:val="BFBFBF"/>
          <w:sz w:val="24"/>
          <w:szCs w:val="24"/>
          <w:lang w:val="en-US"/>
        </w:rPr>
      </w:pPr>
      <w:proofErr w:type="gramStart"/>
      <w:r>
        <w:rPr>
          <w:rFonts w:ascii="Arial" w:hAnsi="Arial" w:cs="Arial"/>
          <w:b/>
          <w:sz w:val="24"/>
          <w:szCs w:val="24"/>
          <w:lang w:val="en-US"/>
        </w:rPr>
        <w:t>per</w:t>
      </w:r>
      <w:proofErr w:type="gram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AA1B0F">
        <w:rPr>
          <w:rFonts w:ascii="Arial" w:hAnsi="Arial" w:cs="Arial"/>
          <w:b/>
          <w:sz w:val="24"/>
          <w:szCs w:val="24"/>
          <w:lang w:val="en-US"/>
        </w:rPr>
        <w:t>Email: Christina Hunsicker:</w:t>
      </w:r>
      <w:r>
        <w:rPr>
          <w:rFonts w:ascii="Arial" w:hAnsi="Arial" w:cs="Arial"/>
          <w:b/>
          <w:sz w:val="24"/>
          <w:szCs w:val="24"/>
          <w:lang w:val="en-US"/>
        </w:rPr>
        <w:t xml:space="preserve"> hunsicker</w:t>
      </w:r>
      <w:r w:rsidRPr="008F6DF0">
        <w:rPr>
          <w:rFonts w:ascii="Arial" w:hAnsi="Arial" w:cs="Arial"/>
          <w:b/>
          <w:sz w:val="24"/>
          <w:szCs w:val="24"/>
          <w:lang w:val="en-US"/>
        </w:rPr>
        <w:t>@gim-htw.de</w:t>
      </w:r>
    </w:p>
    <w:p w:rsidR="000E24B4" w:rsidRPr="008F6DF0" w:rsidRDefault="000E24B4" w:rsidP="000E24B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6DF0">
        <w:rPr>
          <w:rFonts w:ascii="Arial" w:hAnsi="Arial" w:cs="Arial"/>
          <w:b/>
          <w:sz w:val="24"/>
          <w:szCs w:val="24"/>
        </w:rPr>
        <w:t xml:space="preserve">per Post: </w:t>
      </w:r>
      <w:proofErr w:type="spellStart"/>
      <w:r w:rsidRPr="008F6DF0">
        <w:rPr>
          <w:rFonts w:ascii="Arial" w:hAnsi="Arial" w:cs="Arial"/>
          <w:b/>
          <w:sz w:val="24"/>
          <w:szCs w:val="24"/>
        </w:rPr>
        <w:t>fitt</w:t>
      </w:r>
      <w:proofErr w:type="spellEnd"/>
      <w:r w:rsidRPr="008F6DF0">
        <w:rPr>
          <w:rFonts w:ascii="Arial" w:hAnsi="Arial" w:cs="Arial"/>
          <w:b/>
          <w:sz w:val="24"/>
          <w:szCs w:val="24"/>
        </w:rPr>
        <w:t xml:space="preserve"> gGmbH, IQ La</w:t>
      </w:r>
      <w:r>
        <w:rPr>
          <w:rFonts w:ascii="Arial" w:hAnsi="Arial" w:cs="Arial"/>
          <w:b/>
          <w:sz w:val="24"/>
          <w:szCs w:val="24"/>
        </w:rPr>
        <w:t>ndesnetzwerk Saarland, Christina Hunsicker</w:t>
      </w:r>
      <w:r w:rsidRPr="008F6DF0">
        <w:rPr>
          <w:rFonts w:ascii="Arial" w:hAnsi="Arial" w:cs="Arial"/>
          <w:b/>
          <w:sz w:val="24"/>
          <w:szCs w:val="24"/>
        </w:rPr>
        <w:t xml:space="preserve">, </w:t>
      </w:r>
    </w:p>
    <w:p w:rsidR="000E24B4" w:rsidRPr="00AA1B0F" w:rsidRDefault="000E24B4" w:rsidP="00AA1B0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Saaruferstr. 16</w:t>
      </w:r>
      <w:r w:rsidRPr="008F6DF0">
        <w:rPr>
          <w:rFonts w:ascii="Arial" w:hAnsi="Arial" w:cs="Arial"/>
          <w:b/>
          <w:sz w:val="24"/>
          <w:szCs w:val="24"/>
        </w:rPr>
        <w:t>, 66117 Saarbrücken</w:t>
      </w:r>
    </w:p>
    <w:sectPr w:rsidR="000E24B4" w:rsidRPr="00AA1B0F" w:rsidSect="007325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517" w:right="1134" w:bottom="675" w:left="1134" w:header="709" w:footer="1230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857" w:rsidRDefault="001F6857">
      <w:r>
        <w:separator/>
      </w:r>
    </w:p>
  </w:endnote>
  <w:endnote w:type="continuationSeparator" w:id="0">
    <w:p w:rsidR="001F6857" w:rsidRDefault="001F6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patil Fact LT Pro">
    <w:altName w:val="Arial"/>
    <w:panose1 w:val="00000000000000000000"/>
    <w:charset w:val="00"/>
    <w:family w:val="modern"/>
    <w:notTrueType/>
    <w:pitch w:val="variable"/>
    <w:sig w:usb0="8000000F" w:usb1="10000042" w:usb2="00000000" w:usb3="00000000" w:csb0="00000093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5A9" w:rsidRDefault="00FC75A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05E" w:rsidRDefault="008B605E" w:rsidP="00592FAC">
    <w:pPr>
      <w:pStyle w:val="Fuzeile"/>
      <w:tabs>
        <w:tab w:val="clear" w:pos="4536"/>
        <w:tab w:val="clear" w:pos="9072"/>
        <w:tab w:val="left" w:pos="3788"/>
      </w:tabs>
    </w:pPr>
    <w:r>
      <w:tab/>
    </w:r>
    <w:r w:rsidR="00B32B0F" w:rsidRPr="00B32B0F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-78633</wp:posOffset>
          </wp:positionH>
          <wp:positionV relativeFrom="paragraph">
            <wp:posOffset>52806</wp:posOffset>
          </wp:positionV>
          <wp:extent cx="3753810" cy="768404"/>
          <wp:effectExtent l="19050" t="0" r="0" b="0"/>
          <wp:wrapThrough wrapText="bothSides">
            <wp:wrapPolygon edited="0">
              <wp:start x="-110" y="0"/>
              <wp:lineTo x="-110" y="20973"/>
              <wp:lineTo x="21596" y="20973"/>
              <wp:lineTo x="21596" y="0"/>
              <wp:lineTo x="-110" y="0"/>
            </wp:wrapPolygon>
          </wp:wrapThrough>
          <wp:docPr id="1" name="Bild 63" descr="IQ_Logoleiste_mit ESF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IQ_Logoleiste_mit ESF_A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53485" cy="765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5A9" w:rsidRDefault="00FC75A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857" w:rsidRDefault="001F6857">
      <w:r>
        <w:separator/>
      </w:r>
    </w:p>
  </w:footnote>
  <w:footnote w:type="continuationSeparator" w:id="0">
    <w:p w:rsidR="001F6857" w:rsidRDefault="001F6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5A9" w:rsidRDefault="00FC75A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05E" w:rsidRDefault="008B605E" w:rsidP="007C614F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-1793</wp:posOffset>
          </wp:positionH>
          <wp:positionV relativeFrom="paragraph">
            <wp:posOffset>-135170</wp:posOffset>
          </wp:positionV>
          <wp:extent cx="6111680" cy="937448"/>
          <wp:effectExtent l="19050" t="0" r="3370" b="0"/>
          <wp:wrapNone/>
          <wp:docPr id="9" name="Bild 9" descr="G:\02_Projekte_aktiv\01_IQ_2015\02_Vorlagen\1.Briefpapier_Visitenkarte\Word_IQ_Briefbogen_Fachstellen\briefkopf_17cm_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:\02_Projekte_aktiv\01_IQ_2015\02_Vorlagen\1.Briefpapier_Visitenkarte\Word_IQ_Briefbogen_Fachstellen\briefkopf_17cm_4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1680" cy="9374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5A9" w:rsidRDefault="00FC75A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" o:bullet="t">
        <v:imagedata r:id="rId1" o:title=""/>
      </v:shape>
    </w:pict>
  </w:numPicBullet>
  <w:abstractNum w:abstractNumId="0" w15:restartNumberingAfterBreak="0">
    <w:nsid w:val="125B64AB"/>
    <w:multiLevelType w:val="multilevel"/>
    <w:tmpl w:val="C2003316"/>
    <w:styleLink w:val="Aufzhlung"/>
    <w:lvl w:ilvl="0">
      <w:start w:val="1"/>
      <w:numFmt w:val="bullet"/>
      <w:lvlText w:val=""/>
      <w:lvlJc w:val="left"/>
      <w:pPr>
        <w:ind w:left="2203" w:hanging="360"/>
      </w:pPr>
      <w:rPr>
        <w:rFonts w:ascii="Wingdings" w:hAnsi="Wingdings"/>
        <w:u w:color="A0A5A9"/>
      </w:rPr>
    </w:lvl>
    <w:lvl w:ilvl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" w15:restartNumberingAfterBreak="0">
    <w:nsid w:val="1DCB26FC"/>
    <w:multiLevelType w:val="hybridMultilevel"/>
    <w:tmpl w:val="9A6CC53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232F7BC">
      <w:start w:val="1"/>
      <w:numFmt w:val="bullet"/>
      <w:lvlText w:val=""/>
      <w:lvlJc w:val="left"/>
      <w:pPr>
        <w:tabs>
          <w:tab w:val="num" w:pos="244"/>
        </w:tabs>
        <w:ind w:left="244" w:hanging="244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CA0D99"/>
    <w:multiLevelType w:val="hybridMultilevel"/>
    <w:tmpl w:val="EDD0C9F2"/>
    <w:lvl w:ilvl="0" w:tplc="2DA205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F0157"/>
    <w:multiLevelType w:val="multilevel"/>
    <w:tmpl w:val="5E6817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193A9A"/>
    <w:multiLevelType w:val="hybridMultilevel"/>
    <w:tmpl w:val="C2003316"/>
    <w:lvl w:ilvl="0" w:tplc="A7144518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  <w:color w:val="auto"/>
        <w:u w:color="FFC000"/>
      </w:rPr>
    </w:lvl>
    <w:lvl w:ilvl="1" w:tplc="0407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" w15:restartNumberingAfterBreak="0">
    <w:nsid w:val="491B5708"/>
    <w:multiLevelType w:val="hybridMultilevel"/>
    <w:tmpl w:val="29C028B6"/>
    <w:lvl w:ilvl="0" w:tplc="17DC99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8AD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5AE0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24B7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58D2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AA50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6879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1C1C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BEBF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9B56E4D"/>
    <w:multiLevelType w:val="hybridMultilevel"/>
    <w:tmpl w:val="8446F0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76990"/>
    <w:multiLevelType w:val="hybridMultilevel"/>
    <w:tmpl w:val="5E68179E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832A8A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1B0DF9"/>
    <w:multiLevelType w:val="hybridMultilevel"/>
    <w:tmpl w:val="81AC3A14"/>
    <w:lvl w:ilvl="0" w:tplc="A71445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FFC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56B9C"/>
    <w:multiLevelType w:val="multilevel"/>
    <w:tmpl w:val="29C028B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3196F33"/>
    <w:multiLevelType w:val="hybridMultilevel"/>
    <w:tmpl w:val="729ADB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72CA3"/>
    <w:multiLevelType w:val="multilevel"/>
    <w:tmpl w:val="C2003316"/>
    <w:styleLink w:val="Auzhlung"/>
    <w:lvl w:ilvl="0">
      <w:start w:val="1"/>
      <w:numFmt w:val="bullet"/>
      <w:lvlText w:val=""/>
      <w:lvlJc w:val="left"/>
      <w:pPr>
        <w:ind w:left="2203" w:hanging="360"/>
      </w:pPr>
      <w:rPr>
        <w:rFonts w:ascii="Wingdings" w:hAnsi="Wingdings"/>
        <w:u w:color="A0A5A9"/>
      </w:rPr>
    </w:lvl>
    <w:lvl w:ilvl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2" w15:restartNumberingAfterBreak="0">
    <w:nsid w:val="6EEC2990"/>
    <w:multiLevelType w:val="hybridMultilevel"/>
    <w:tmpl w:val="9334AD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  <w:num w:numId="11">
    <w:abstractNumId w:val="1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8e979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85"/>
    <w:rsid w:val="00005278"/>
    <w:rsid w:val="000140BC"/>
    <w:rsid w:val="00020B6E"/>
    <w:rsid w:val="000236C5"/>
    <w:rsid w:val="000336C1"/>
    <w:rsid w:val="00041522"/>
    <w:rsid w:val="0005503E"/>
    <w:rsid w:val="00065F4C"/>
    <w:rsid w:val="00067A81"/>
    <w:rsid w:val="00080670"/>
    <w:rsid w:val="000B2F6B"/>
    <w:rsid w:val="000B4558"/>
    <w:rsid w:val="000E24B4"/>
    <w:rsid w:val="000F12CB"/>
    <w:rsid w:val="000F70E8"/>
    <w:rsid w:val="00115C45"/>
    <w:rsid w:val="00115FAA"/>
    <w:rsid w:val="001350A9"/>
    <w:rsid w:val="00136E77"/>
    <w:rsid w:val="00163966"/>
    <w:rsid w:val="001670B9"/>
    <w:rsid w:val="001A42F5"/>
    <w:rsid w:val="001B6154"/>
    <w:rsid w:val="001E5F5C"/>
    <w:rsid w:val="001F6857"/>
    <w:rsid w:val="002043D0"/>
    <w:rsid w:val="002123C2"/>
    <w:rsid w:val="00224202"/>
    <w:rsid w:val="00233EAC"/>
    <w:rsid w:val="00235DD1"/>
    <w:rsid w:val="00241096"/>
    <w:rsid w:val="00250567"/>
    <w:rsid w:val="00255AD2"/>
    <w:rsid w:val="00260D39"/>
    <w:rsid w:val="002619EB"/>
    <w:rsid w:val="00273B34"/>
    <w:rsid w:val="002765E8"/>
    <w:rsid w:val="0028680E"/>
    <w:rsid w:val="00295897"/>
    <w:rsid w:val="002B0775"/>
    <w:rsid w:val="002B6B6C"/>
    <w:rsid w:val="002C1B2A"/>
    <w:rsid w:val="002C2552"/>
    <w:rsid w:val="002D3527"/>
    <w:rsid w:val="002D51D3"/>
    <w:rsid w:val="002E062F"/>
    <w:rsid w:val="002E2263"/>
    <w:rsid w:val="002F021B"/>
    <w:rsid w:val="002F587F"/>
    <w:rsid w:val="00302B78"/>
    <w:rsid w:val="00303921"/>
    <w:rsid w:val="00317B0C"/>
    <w:rsid w:val="00334856"/>
    <w:rsid w:val="003535CF"/>
    <w:rsid w:val="00363C09"/>
    <w:rsid w:val="00367270"/>
    <w:rsid w:val="00367B63"/>
    <w:rsid w:val="00373AD9"/>
    <w:rsid w:val="0037783B"/>
    <w:rsid w:val="00383140"/>
    <w:rsid w:val="00387C7F"/>
    <w:rsid w:val="003B5224"/>
    <w:rsid w:val="003B78E6"/>
    <w:rsid w:val="003C053B"/>
    <w:rsid w:val="003C0EDA"/>
    <w:rsid w:val="003C29D2"/>
    <w:rsid w:val="003C4D9E"/>
    <w:rsid w:val="003D6C4B"/>
    <w:rsid w:val="003E62B8"/>
    <w:rsid w:val="0043252F"/>
    <w:rsid w:val="004329CF"/>
    <w:rsid w:val="00444785"/>
    <w:rsid w:val="0045347D"/>
    <w:rsid w:val="004670B7"/>
    <w:rsid w:val="004723F9"/>
    <w:rsid w:val="004750D8"/>
    <w:rsid w:val="00476371"/>
    <w:rsid w:val="00493645"/>
    <w:rsid w:val="004B091D"/>
    <w:rsid w:val="004C06B1"/>
    <w:rsid w:val="004C4B49"/>
    <w:rsid w:val="004C7BDE"/>
    <w:rsid w:val="004E61CB"/>
    <w:rsid w:val="004F090B"/>
    <w:rsid w:val="004F3473"/>
    <w:rsid w:val="00503A40"/>
    <w:rsid w:val="00504C45"/>
    <w:rsid w:val="00506D48"/>
    <w:rsid w:val="00507394"/>
    <w:rsid w:val="00525DDF"/>
    <w:rsid w:val="005338A6"/>
    <w:rsid w:val="005340C6"/>
    <w:rsid w:val="005375B2"/>
    <w:rsid w:val="0055353B"/>
    <w:rsid w:val="00556C59"/>
    <w:rsid w:val="0057546B"/>
    <w:rsid w:val="00582376"/>
    <w:rsid w:val="00583046"/>
    <w:rsid w:val="00592FAC"/>
    <w:rsid w:val="005C59E1"/>
    <w:rsid w:val="005E048C"/>
    <w:rsid w:val="005E2B73"/>
    <w:rsid w:val="005E6256"/>
    <w:rsid w:val="00600AD0"/>
    <w:rsid w:val="006245D8"/>
    <w:rsid w:val="006260CA"/>
    <w:rsid w:val="0063311C"/>
    <w:rsid w:val="00635577"/>
    <w:rsid w:val="006462C4"/>
    <w:rsid w:val="00651833"/>
    <w:rsid w:val="0065624C"/>
    <w:rsid w:val="0066379B"/>
    <w:rsid w:val="006644DC"/>
    <w:rsid w:val="00664A8A"/>
    <w:rsid w:val="006732C8"/>
    <w:rsid w:val="006873E7"/>
    <w:rsid w:val="006905BB"/>
    <w:rsid w:val="0069230E"/>
    <w:rsid w:val="006A50CF"/>
    <w:rsid w:val="006B1CC5"/>
    <w:rsid w:val="006C721F"/>
    <w:rsid w:val="006D6684"/>
    <w:rsid w:val="006F440D"/>
    <w:rsid w:val="00706AE4"/>
    <w:rsid w:val="00713D65"/>
    <w:rsid w:val="00727015"/>
    <w:rsid w:val="007325E8"/>
    <w:rsid w:val="00736324"/>
    <w:rsid w:val="007625F0"/>
    <w:rsid w:val="00770F83"/>
    <w:rsid w:val="00776C6D"/>
    <w:rsid w:val="00780D18"/>
    <w:rsid w:val="00785F6F"/>
    <w:rsid w:val="00794D9F"/>
    <w:rsid w:val="007B6353"/>
    <w:rsid w:val="007C614F"/>
    <w:rsid w:val="007E6625"/>
    <w:rsid w:val="007E6E4E"/>
    <w:rsid w:val="007F531F"/>
    <w:rsid w:val="007F5A50"/>
    <w:rsid w:val="007F74C3"/>
    <w:rsid w:val="008129FA"/>
    <w:rsid w:val="008202AE"/>
    <w:rsid w:val="00826ADF"/>
    <w:rsid w:val="00831497"/>
    <w:rsid w:val="0083223D"/>
    <w:rsid w:val="00832F15"/>
    <w:rsid w:val="00835804"/>
    <w:rsid w:val="008474C5"/>
    <w:rsid w:val="0085171E"/>
    <w:rsid w:val="00886FD9"/>
    <w:rsid w:val="00891C44"/>
    <w:rsid w:val="00891D3C"/>
    <w:rsid w:val="0089306A"/>
    <w:rsid w:val="008942A1"/>
    <w:rsid w:val="008B46AA"/>
    <w:rsid w:val="008B605E"/>
    <w:rsid w:val="008C169D"/>
    <w:rsid w:val="008C7A9A"/>
    <w:rsid w:val="008D5685"/>
    <w:rsid w:val="008D6442"/>
    <w:rsid w:val="008E6C8B"/>
    <w:rsid w:val="00903AA4"/>
    <w:rsid w:val="009045B1"/>
    <w:rsid w:val="00923E56"/>
    <w:rsid w:val="00941734"/>
    <w:rsid w:val="00966030"/>
    <w:rsid w:val="0098060D"/>
    <w:rsid w:val="00984D5F"/>
    <w:rsid w:val="00990CA9"/>
    <w:rsid w:val="009931DC"/>
    <w:rsid w:val="009C2F9D"/>
    <w:rsid w:val="009C7D55"/>
    <w:rsid w:val="009E459D"/>
    <w:rsid w:val="009E7A1B"/>
    <w:rsid w:val="00A307EC"/>
    <w:rsid w:val="00A408A3"/>
    <w:rsid w:val="00A53E7A"/>
    <w:rsid w:val="00A54A46"/>
    <w:rsid w:val="00A54C67"/>
    <w:rsid w:val="00AA1B0F"/>
    <w:rsid w:val="00AA253C"/>
    <w:rsid w:val="00AC76F3"/>
    <w:rsid w:val="00AE2D97"/>
    <w:rsid w:val="00AE4FB9"/>
    <w:rsid w:val="00AF1DFB"/>
    <w:rsid w:val="00AF5EF2"/>
    <w:rsid w:val="00B05C54"/>
    <w:rsid w:val="00B07513"/>
    <w:rsid w:val="00B16489"/>
    <w:rsid w:val="00B30545"/>
    <w:rsid w:val="00B32B0F"/>
    <w:rsid w:val="00B424DD"/>
    <w:rsid w:val="00B5170E"/>
    <w:rsid w:val="00B553BC"/>
    <w:rsid w:val="00B75A3D"/>
    <w:rsid w:val="00B768E3"/>
    <w:rsid w:val="00B76ADB"/>
    <w:rsid w:val="00B97D57"/>
    <w:rsid w:val="00BA400E"/>
    <w:rsid w:val="00BC040C"/>
    <w:rsid w:val="00BE06A6"/>
    <w:rsid w:val="00BE2F72"/>
    <w:rsid w:val="00BE7225"/>
    <w:rsid w:val="00BF59E3"/>
    <w:rsid w:val="00BF5F2A"/>
    <w:rsid w:val="00C025AA"/>
    <w:rsid w:val="00C02CE9"/>
    <w:rsid w:val="00C37D6B"/>
    <w:rsid w:val="00C41FA2"/>
    <w:rsid w:val="00C52181"/>
    <w:rsid w:val="00C55CF5"/>
    <w:rsid w:val="00C5735B"/>
    <w:rsid w:val="00C9678E"/>
    <w:rsid w:val="00CB205E"/>
    <w:rsid w:val="00CB694B"/>
    <w:rsid w:val="00CE20DC"/>
    <w:rsid w:val="00CE52AF"/>
    <w:rsid w:val="00CF5DBE"/>
    <w:rsid w:val="00CF68A7"/>
    <w:rsid w:val="00D2158E"/>
    <w:rsid w:val="00D512EA"/>
    <w:rsid w:val="00D521A7"/>
    <w:rsid w:val="00D538CD"/>
    <w:rsid w:val="00D61CAB"/>
    <w:rsid w:val="00DA4DFF"/>
    <w:rsid w:val="00DB1BD6"/>
    <w:rsid w:val="00DC3F00"/>
    <w:rsid w:val="00DE236E"/>
    <w:rsid w:val="00E002C9"/>
    <w:rsid w:val="00E247E2"/>
    <w:rsid w:val="00E623CE"/>
    <w:rsid w:val="00E714E7"/>
    <w:rsid w:val="00E76AA0"/>
    <w:rsid w:val="00E85F53"/>
    <w:rsid w:val="00E9347F"/>
    <w:rsid w:val="00E960BC"/>
    <w:rsid w:val="00EA1300"/>
    <w:rsid w:val="00EB3379"/>
    <w:rsid w:val="00EC34A5"/>
    <w:rsid w:val="00EC34F3"/>
    <w:rsid w:val="00EC7038"/>
    <w:rsid w:val="00EE4556"/>
    <w:rsid w:val="00F07201"/>
    <w:rsid w:val="00F13CA1"/>
    <w:rsid w:val="00F32C54"/>
    <w:rsid w:val="00F32E38"/>
    <w:rsid w:val="00F45E1A"/>
    <w:rsid w:val="00F50911"/>
    <w:rsid w:val="00F673FE"/>
    <w:rsid w:val="00F72403"/>
    <w:rsid w:val="00F773D7"/>
    <w:rsid w:val="00F8578F"/>
    <w:rsid w:val="00F939E8"/>
    <w:rsid w:val="00FB5CA3"/>
    <w:rsid w:val="00FC75A9"/>
    <w:rsid w:val="00FF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e979d"/>
    </o:shapedefaults>
    <o:shapelayout v:ext="edit">
      <o:idmap v:ext="edit" data="1"/>
    </o:shapelayout>
  </w:shapeDefaults>
  <w:decimalSymbol w:val=","/>
  <w:listSeparator w:val=";"/>
  <w14:docId w14:val="2A3B9D28"/>
  <w15:docId w15:val="{FBD04C93-6BAA-4074-881E-A63FC2BC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24B4"/>
    <w:pPr>
      <w:spacing w:after="120" w:line="300" w:lineRule="exact"/>
      <w:jc w:val="both"/>
    </w:pPr>
    <w:rPr>
      <w:rFonts w:ascii="Calibri" w:hAnsi="Calibri"/>
    </w:rPr>
  </w:style>
  <w:style w:type="paragraph" w:styleId="berschrift1">
    <w:name w:val="heading 1"/>
    <w:basedOn w:val="Standard"/>
    <w:next w:val="Standard"/>
    <w:link w:val="berschrift1Zchn"/>
    <w:qFormat/>
    <w:rsid w:val="00241096"/>
    <w:pPr>
      <w:keepNext/>
      <w:spacing w:after="0" w:line="300" w:lineRule="atLeast"/>
      <w:jc w:val="left"/>
      <w:outlineLvl w:val="0"/>
    </w:pPr>
    <w:rPr>
      <w:b/>
      <w:bCs/>
      <w:color w:val="333333"/>
      <w:sz w:val="4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241096"/>
    <w:pPr>
      <w:keepNext/>
      <w:spacing w:after="0" w:line="310" w:lineRule="atLeast"/>
      <w:outlineLvl w:val="1"/>
    </w:pPr>
    <w:rPr>
      <w:b/>
      <w:color w:val="333333"/>
      <w:sz w:val="28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F8578F"/>
    <w:pPr>
      <w:keepNext/>
      <w:framePr w:hSpace="142" w:wrap="around" w:vAnchor="page" w:hAnchor="page" w:x="8790" w:y="14289"/>
      <w:tabs>
        <w:tab w:val="left" w:pos="720"/>
        <w:tab w:val="left" w:pos="900"/>
      </w:tabs>
      <w:spacing w:line="240" w:lineRule="auto"/>
      <w:suppressOverlap/>
      <w:outlineLvl w:val="2"/>
    </w:pPr>
    <w:rPr>
      <w:rFonts w:ascii="Compatil Fact LT Pro" w:hAnsi="Compatil Fact LT Pro"/>
      <w:b/>
      <w:sz w:val="1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zeile">
    <w:name w:val="Betreffzeile"/>
    <w:basedOn w:val="Standard"/>
    <w:rsid w:val="00260D39"/>
    <w:pPr>
      <w:spacing w:line="240" w:lineRule="auto"/>
      <w:ind w:right="255"/>
    </w:pPr>
    <w:rPr>
      <w:b/>
      <w:bCs/>
      <w:sz w:val="22"/>
    </w:rPr>
  </w:style>
  <w:style w:type="numbering" w:customStyle="1" w:styleId="Auzhlung">
    <w:name w:val="Auzählung"/>
    <w:basedOn w:val="KeineListe"/>
    <w:rsid w:val="00260D39"/>
    <w:pPr>
      <w:numPr>
        <w:numId w:val="11"/>
      </w:numPr>
    </w:pPr>
  </w:style>
  <w:style w:type="paragraph" w:customStyle="1" w:styleId="ANREDE">
    <w:name w:val="ANREDE"/>
    <w:rsid w:val="00F8578F"/>
    <w:pPr>
      <w:keepLines/>
      <w:spacing w:before="480" w:after="240" w:line="336" w:lineRule="exact"/>
    </w:pPr>
    <w:rPr>
      <w:rFonts w:ascii="Tms Rmn" w:hAnsi="Tms Rmn"/>
      <w:sz w:val="24"/>
    </w:rPr>
  </w:style>
  <w:style w:type="paragraph" w:styleId="Fuzeile">
    <w:name w:val="footer"/>
    <w:basedOn w:val="Standard"/>
    <w:rsid w:val="00F8578F"/>
    <w:pPr>
      <w:tabs>
        <w:tab w:val="center" w:pos="4536"/>
        <w:tab w:val="right" w:pos="9072"/>
      </w:tabs>
      <w:spacing w:line="312" w:lineRule="exact"/>
    </w:pPr>
    <w:rPr>
      <w:rFonts w:ascii="Tms Rmn" w:hAnsi="Tms Rmn"/>
      <w:sz w:val="24"/>
    </w:rPr>
  </w:style>
  <w:style w:type="character" w:styleId="Hyperlink">
    <w:name w:val="Hyperlink"/>
    <w:rsid w:val="00F8578F"/>
    <w:rPr>
      <w:color w:val="0000FF"/>
      <w:u w:val="single"/>
    </w:rPr>
  </w:style>
  <w:style w:type="paragraph" w:styleId="Sprechblasentext">
    <w:name w:val="Balloon Text"/>
    <w:basedOn w:val="Standard"/>
    <w:semiHidden/>
    <w:rsid w:val="00F8578F"/>
    <w:pPr>
      <w:spacing w:line="240" w:lineRule="auto"/>
    </w:pPr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8578F"/>
    <w:pPr>
      <w:tabs>
        <w:tab w:val="center" w:pos="4536"/>
        <w:tab w:val="right" w:pos="9072"/>
      </w:tabs>
      <w:spacing w:line="240" w:lineRule="auto"/>
    </w:pPr>
  </w:style>
  <w:style w:type="numbering" w:customStyle="1" w:styleId="Aufzhlung">
    <w:name w:val="Aufzählung"/>
    <w:basedOn w:val="KeineListe"/>
    <w:rsid w:val="00260D39"/>
    <w:pPr>
      <w:numPr>
        <w:numId w:val="12"/>
      </w:numPr>
    </w:pPr>
  </w:style>
  <w:style w:type="character" w:customStyle="1" w:styleId="berschrift3Zchn">
    <w:name w:val="Überschrift 3 Zchn"/>
    <w:basedOn w:val="Absatz-Standardschriftart"/>
    <w:link w:val="berschrift3"/>
    <w:rsid w:val="00600AD0"/>
    <w:rPr>
      <w:rFonts w:ascii="Compatil Fact LT Pro" w:hAnsi="Compatil Fact LT Pro"/>
      <w:b/>
      <w:sz w:val="18"/>
      <w:szCs w:val="24"/>
    </w:rPr>
  </w:style>
  <w:style w:type="paragraph" w:customStyle="1" w:styleId="Adressfeld">
    <w:name w:val="Adressfeld"/>
    <w:basedOn w:val="Standard"/>
    <w:qFormat/>
    <w:rsid w:val="00600AD0"/>
    <w:pPr>
      <w:spacing w:line="240" w:lineRule="auto"/>
      <w:jc w:val="left"/>
    </w:pPr>
    <w:rPr>
      <w:color w:val="A0A5A9"/>
      <w:sz w:val="18"/>
    </w:rPr>
  </w:style>
  <w:style w:type="character" w:styleId="BesuchterLink">
    <w:name w:val="FollowedHyperlink"/>
    <w:basedOn w:val="Absatz-Standardschriftart"/>
    <w:rsid w:val="007B6353"/>
    <w:rPr>
      <w:color w:val="800080"/>
      <w:u w:val="single"/>
    </w:rPr>
  </w:style>
  <w:style w:type="paragraph" w:customStyle="1" w:styleId="EinfAbs">
    <w:name w:val="[Einf. Abs.]"/>
    <w:basedOn w:val="Standard"/>
    <w:uiPriority w:val="99"/>
    <w:rsid w:val="004723F9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/>
      <w:color w:val="000000"/>
      <w:sz w:val="24"/>
      <w:szCs w:val="24"/>
      <w:lang w:eastAsia="zh-CN"/>
    </w:rPr>
  </w:style>
  <w:style w:type="character" w:customStyle="1" w:styleId="berschrift1Zchn">
    <w:name w:val="Überschrift 1 Zchn"/>
    <w:basedOn w:val="Absatz-Standardschriftart"/>
    <w:link w:val="berschrift1"/>
    <w:rsid w:val="00241096"/>
    <w:rPr>
      <w:rFonts w:ascii="Calibri" w:hAnsi="Calibri"/>
      <w:b/>
      <w:bCs/>
      <w:color w:val="333333"/>
      <w:sz w:val="4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241096"/>
    <w:rPr>
      <w:rFonts w:ascii="Calibri" w:hAnsi="Calibri"/>
      <w:b/>
      <w:color w:val="333333"/>
      <w:sz w:val="28"/>
      <w:szCs w:val="24"/>
    </w:rPr>
  </w:style>
  <w:style w:type="paragraph" w:customStyle="1" w:styleId="DatumPresse">
    <w:name w:val="Datum_Presse"/>
    <w:basedOn w:val="Standard"/>
    <w:rsid w:val="00241096"/>
    <w:pPr>
      <w:spacing w:after="0" w:line="300" w:lineRule="atLeast"/>
      <w:jc w:val="right"/>
    </w:pPr>
    <w:rPr>
      <w:sz w:val="16"/>
      <w:szCs w:val="24"/>
    </w:rPr>
  </w:style>
  <w:style w:type="paragraph" w:customStyle="1" w:styleId="Zwischenberschrift">
    <w:name w:val="Zwischenüberschrift"/>
    <w:basedOn w:val="Standard"/>
    <w:rsid w:val="00241096"/>
    <w:pPr>
      <w:spacing w:after="0" w:line="240" w:lineRule="atLeast"/>
    </w:pPr>
    <w:rPr>
      <w:szCs w:val="24"/>
    </w:rPr>
  </w:style>
  <w:style w:type="paragraph" w:customStyle="1" w:styleId="Einleitungfett">
    <w:name w:val="Einleitung fett"/>
    <w:basedOn w:val="Standard"/>
    <w:rsid w:val="00241096"/>
    <w:pPr>
      <w:spacing w:after="0" w:line="300" w:lineRule="atLeast"/>
    </w:pPr>
    <w:rPr>
      <w:b/>
      <w:bCs/>
    </w:rPr>
  </w:style>
  <w:style w:type="paragraph" w:customStyle="1" w:styleId="berschrift">
    <w:name w:val="Überschrift"/>
    <w:basedOn w:val="Standard"/>
    <w:rsid w:val="000E24B4"/>
    <w:pPr>
      <w:spacing w:after="240" w:line="360" w:lineRule="atLeast"/>
      <w:jc w:val="left"/>
    </w:pPr>
    <w:rPr>
      <w:b/>
      <w:color w:val="7F7F7F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P_Projektmanagement\P_01%20IQ_Landesnetzwerk\P_01-1%20Grunds&#228;tzliches\P_01-13%20&#214;ffentlichkeitsarbeit\IQ%20Vorlagen\IQ%20Word_Vorlagen_A4_Hochkant\IQ_SL\HSP_3\word_vorlage_A4_SL_HSP_3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02FD2-EB5D-4E18-A44F-9D3A8DCA4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word_vorlage_A4_SL_HSP_3</Template>
  <TotalTime>0</TotalTime>
  <Pages>1</Pages>
  <Words>444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</vt:lpstr>
    </vt:vector>
  </TitlesOfParts>
  <Company>ZWH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</dc:title>
  <dc:creator>Neda Sheytanova</dc:creator>
  <cp:lastModifiedBy>Christina Hunsicker</cp:lastModifiedBy>
  <cp:revision>5</cp:revision>
  <cp:lastPrinted>2016-11-29T15:13:00Z</cp:lastPrinted>
  <dcterms:created xsi:type="dcterms:W3CDTF">2018-08-08T13:39:00Z</dcterms:created>
  <dcterms:modified xsi:type="dcterms:W3CDTF">2018-08-08T14:26:00Z</dcterms:modified>
</cp:coreProperties>
</file>