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67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D27CFE" w14:paraId="43E6090A" w14:textId="77777777" w:rsidTr="009A347E">
        <w:trPr>
          <w:trHeight w:val="873"/>
        </w:trPr>
        <w:tc>
          <w:tcPr>
            <w:tcW w:w="9891" w:type="dxa"/>
          </w:tcPr>
          <w:p w14:paraId="15FDC7C8" w14:textId="41B038E5" w:rsidR="00D27CFE" w:rsidRPr="00A67DB3" w:rsidRDefault="002F6433" w:rsidP="00A67DB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0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500D6257" wp14:editId="4CBC81E5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130598</wp:posOffset>
                  </wp:positionV>
                  <wp:extent cx="1427480" cy="5842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1" y="21130"/>
                      <wp:lineTo x="2133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esk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CFE" w:rsidRPr="003775E3">
              <w:rPr>
                <w:b/>
                <w:sz w:val="30"/>
                <w:szCs w:val="30"/>
              </w:rPr>
              <w:t>Anmeldung zu</w:t>
            </w:r>
            <w:r w:rsidR="009A347E">
              <w:rPr>
                <w:b/>
                <w:sz w:val="30"/>
                <w:szCs w:val="30"/>
              </w:rPr>
              <w:t xml:space="preserve">r </w:t>
            </w:r>
            <w:r w:rsidR="00A67DB3">
              <w:rPr>
                <w:b/>
                <w:sz w:val="30"/>
                <w:szCs w:val="30"/>
              </w:rPr>
              <w:t xml:space="preserve">IQ </w:t>
            </w:r>
            <w:r w:rsidR="009A347E" w:rsidRPr="002F5E5B">
              <w:rPr>
                <w:b/>
                <w:sz w:val="32"/>
                <w:szCs w:val="32"/>
              </w:rPr>
              <w:t xml:space="preserve">Qualifizierung für Kursleitende </w:t>
            </w:r>
            <w:r w:rsidR="009A347E">
              <w:rPr>
                <w:b/>
                <w:sz w:val="32"/>
                <w:szCs w:val="32"/>
              </w:rPr>
              <w:t>in</w:t>
            </w:r>
            <w:r w:rsidR="009A347E">
              <w:rPr>
                <w:b/>
                <w:sz w:val="32"/>
                <w:szCs w:val="32"/>
              </w:rPr>
              <w:br/>
            </w:r>
            <w:r w:rsidR="009A347E" w:rsidRPr="002F5E5B">
              <w:rPr>
                <w:b/>
                <w:sz w:val="32"/>
                <w:szCs w:val="32"/>
              </w:rPr>
              <w:t>Ber</w:t>
            </w:r>
            <w:r w:rsidR="00A67DB3">
              <w:rPr>
                <w:b/>
                <w:sz w:val="32"/>
                <w:szCs w:val="32"/>
              </w:rPr>
              <w:t xml:space="preserve">ufssprachkursen nach der </w:t>
            </w:r>
            <w:proofErr w:type="spellStart"/>
            <w:r w:rsidR="00A67DB3">
              <w:rPr>
                <w:b/>
                <w:sz w:val="32"/>
                <w:szCs w:val="32"/>
              </w:rPr>
              <w:t>DeuFöV</w:t>
            </w:r>
            <w:proofErr w:type="spellEnd"/>
            <w:r w:rsidR="009A347E">
              <w:rPr>
                <w:b/>
                <w:sz w:val="32"/>
                <w:szCs w:val="32"/>
              </w:rPr>
              <w:br/>
              <w:t>(Beginn 28.09.2018, Darmstadt)</w:t>
            </w:r>
          </w:p>
        </w:tc>
      </w:tr>
    </w:tbl>
    <w:p w14:paraId="70275EF3" w14:textId="5BC51196" w:rsidR="00CC3BC8" w:rsidRDefault="009129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2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409B42" w14:textId="77777777" w:rsidR="00D27CFE" w:rsidRDefault="00D27CF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128C1D3" w14:textId="31FC740C" w:rsidR="00F65F96" w:rsidRDefault="00444BAB">
      <w:r>
        <w:t xml:space="preserve">Name: </w:t>
      </w:r>
      <w:r>
        <w:tab/>
      </w:r>
      <w:r>
        <w:tab/>
      </w:r>
      <w:sdt>
        <w:sdtPr>
          <w:id w:val="-2054992166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13A07760" w14:textId="77777777" w:rsidR="00444BAB" w:rsidRDefault="00444BAB">
      <w:r>
        <w:t>Adresse:</w:t>
      </w:r>
      <w:r>
        <w:tab/>
      </w:r>
      <w:sdt>
        <w:sdtPr>
          <w:id w:val="-1703852208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0E104870" w14:textId="77777777" w:rsidR="00444BAB" w:rsidRDefault="00444BAB">
      <w:r>
        <w:t>Telefon:</w:t>
      </w:r>
      <w:r>
        <w:tab/>
      </w:r>
      <w:sdt>
        <w:sdtPr>
          <w:id w:val="-1278097067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21B7B643" w14:textId="77777777" w:rsidR="00444BAB" w:rsidRDefault="00444BAB">
      <w:r>
        <w:t>E-Mail:</w:t>
      </w:r>
      <w:r>
        <w:tab/>
      </w:r>
      <w:r>
        <w:tab/>
      </w:r>
      <w:bookmarkStart w:id="0" w:name="_GoBack"/>
      <w:sdt>
        <w:sdtPr>
          <w:id w:val="-10081420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  <w:bookmarkEnd w:id="0"/>
    </w:p>
    <w:p w14:paraId="1FD7E1B3" w14:textId="77777777" w:rsidR="00444BAB" w:rsidRDefault="00444BAB">
      <w:r>
        <w:t>Institution:</w:t>
      </w:r>
      <w:r>
        <w:tab/>
      </w:r>
      <w:sdt>
        <w:sdtPr>
          <w:id w:val="15905029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104467FA" w14:textId="77777777" w:rsidR="002F6433" w:rsidRDefault="002F6433" w:rsidP="00015F0E">
      <w:pPr>
        <w:spacing w:line="240" w:lineRule="auto"/>
        <w:contextualSpacing/>
        <w:jc w:val="both"/>
        <w:rPr>
          <w:sz w:val="24"/>
          <w:szCs w:val="24"/>
        </w:rPr>
      </w:pPr>
    </w:p>
    <w:p w14:paraId="1F37F23E" w14:textId="77777777" w:rsidR="009A347E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Haben Sie Unterrichtserfahrung</w:t>
      </w:r>
      <w:r w:rsidRPr="009A53CC">
        <w:rPr>
          <w:sz w:val="24"/>
          <w:szCs w:val="24"/>
        </w:rPr>
        <w:t xml:space="preserve"> in folgenden Kurstypen</w:t>
      </w:r>
      <w:r>
        <w:rPr>
          <w:sz w:val="24"/>
          <w:szCs w:val="24"/>
        </w:rPr>
        <w:t xml:space="preserve"> bzw. unterrichten Sie in solchen Kursen: </w:t>
      </w:r>
      <w:r w:rsidRPr="009A53CC">
        <w:rPr>
          <w:sz w:val="24"/>
          <w:szCs w:val="24"/>
        </w:rPr>
        <w:t xml:space="preserve">Integrationskurse, </w:t>
      </w:r>
      <w:r>
        <w:rPr>
          <w:sz w:val="24"/>
          <w:szCs w:val="24"/>
        </w:rPr>
        <w:t xml:space="preserve">ESF-BAMF, Berufssprachkurse </w:t>
      </w:r>
      <w:proofErr w:type="spellStart"/>
      <w:r>
        <w:rPr>
          <w:sz w:val="24"/>
          <w:szCs w:val="24"/>
        </w:rPr>
        <w:t>DeuFöV</w:t>
      </w:r>
      <w:proofErr w:type="spellEnd"/>
      <w:r>
        <w:rPr>
          <w:sz w:val="24"/>
          <w:szCs w:val="24"/>
        </w:rPr>
        <w:t>, andere Kurse? Bitte geben Sie jeweils auch die unterrichteten</w:t>
      </w:r>
      <w:r w:rsidRPr="009A53CC">
        <w:rPr>
          <w:sz w:val="24"/>
          <w:szCs w:val="24"/>
        </w:rPr>
        <w:t xml:space="preserve"> Niveaustufen</w:t>
      </w:r>
      <w:r>
        <w:rPr>
          <w:sz w:val="24"/>
          <w:szCs w:val="24"/>
        </w:rPr>
        <w:t xml:space="preserve"> und die Dauer der Tätigkeit an.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4CA6D4FE" w14:textId="77777777" w:rsidTr="009A347E">
        <w:trPr>
          <w:trHeight w:val="1462"/>
        </w:trPr>
        <w:tc>
          <w:tcPr>
            <w:tcW w:w="9889" w:type="dxa"/>
          </w:tcPr>
          <w:p w14:paraId="687431C9" w14:textId="77777777" w:rsidR="00765E8B" w:rsidRPr="0024711F" w:rsidRDefault="00A67DB3" w:rsidP="001037F1">
            <w:pPr>
              <w:jc w:val="both"/>
            </w:pPr>
            <w:sdt>
              <w:sdtPr>
                <w:id w:val="2069531530"/>
                <w:placeholder>
                  <w:docPart w:val="81E512480D3D0446940D07DD849B0D94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7460079" w14:textId="6132BD09" w:rsidR="00765E8B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nennen Sie drei</w:t>
      </w:r>
      <w:r w:rsidRPr="00272A4B">
        <w:rPr>
          <w:sz w:val="24"/>
          <w:szCs w:val="24"/>
        </w:rPr>
        <w:t xml:space="preserve"> Wünsche an die Fortbildung</w:t>
      </w:r>
      <w:r>
        <w:rPr>
          <w:sz w:val="24"/>
          <w:szCs w:val="24"/>
        </w:rPr>
        <w:t>sreihe.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1E8E41DC" w14:textId="77777777" w:rsidTr="009A347E">
        <w:trPr>
          <w:trHeight w:val="1451"/>
        </w:trPr>
        <w:tc>
          <w:tcPr>
            <w:tcW w:w="9889" w:type="dxa"/>
          </w:tcPr>
          <w:p w14:paraId="138CE086" w14:textId="77777777" w:rsidR="00765E8B" w:rsidRPr="0024711F" w:rsidRDefault="00A67DB3" w:rsidP="001037F1">
            <w:pPr>
              <w:jc w:val="both"/>
            </w:pPr>
            <w:sdt>
              <w:sdtPr>
                <w:id w:val="-63101678"/>
                <w:placeholder>
                  <w:docPart w:val="B31C02009C148C49BB469DF55B56EF3E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EA05A11" w14:textId="5FAAE6D8" w:rsidR="00FC617D" w:rsidRDefault="007B6AEF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Hinweis</w:t>
      </w:r>
      <w:r w:rsidR="00015F0E">
        <w:rPr>
          <w:b/>
          <w:sz w:val="24"/>
          <w:szCs w:val="24"/>
        </w:rPr>
        <w:t xml:space="preserve">: </w:t>
      </w:r>
      <w:r w:rsidR="00FC617D" w:rsidRPr="00FC617D">
        <w:rPr>
          <w:sz w:val="24"/>
          <w:szCs w:val="24"/>
        </w:rPr>
        <w:t xml:space="preserve">Die Teilnehmerzahl ist begrenzt. Die Bestätigung der Teilnahme wird nach Anmeldeschluss </w:t>
      </w:r>
      <w:r w:rsidR="000923FF">
        <w:rPr>
          <w:sz w:val="24"/>
          <w:szCs w:val="24"/>
        </w:rPr>
        <w:t>(</w:t>
      </w:r>
      <w:r w:rsidR="0054656F">
        <w:rPr>
          <w:sz w:val="24"/>
          <w:szCs w:val="24"/>
        </w:rPr>
        <w:t>10</w:t>
      </w:r>
      <w:r w:rsidR="008541EA">
        <w:rPr>
          <w:sz w:val="24"/>
          <w:szCs w:val="24"/>
        </w:rPr>
        <w:t>.09</w:t>
      </w:r>
      <w:r w:rsidR="00E56E2C">
        <w:rPr>
          <w:sz w:val="24"/>
          <w:szCs w:val="24"/>
        </w:rPr>
        <w:t>.2018)</w:t>
      </w:r>
      <w:r w:rsidR="00666A41">
        <w:rPr>
          <w:sz w:val="24"/>
          <w:szCs w:val="24"/>
        </w:rPr>
        <w:t xml:space="preserve"> </w:t>
      </w:r>
      <w:r w:rsidR="00FC617D" w:rsidRPr="00FC617D">
        <w:rPr>
          <w:sz w:val="24"/>
          <w:szCs w:val="24"/>
        </w:rPr>
        <w:t>verschickt. Bitte füllen Sie alle Felder aus; Sie helfen uns damit bei unserer Arbeit.</w:t>
      </w:r>
    </w:p>
    <w:p w14:paraId="3E7C1DBE" w14:textId="77777777" w:rsidR="002F6433" w:rsidRPr="007B6AEF" w:rsidRDefault="002F6433" w:rsidP="00FC617D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58AC0129" w14:textId="1EC7A096" w:rsidR="004F376A" w:rsidRPr="00FC617D" w:rsidRDefault="00DF4C38" w:rsidP="00CF125A">
      <w:pPr>
        <w:spacing w:line="240" w:lineRule="auto"/>
        <w:jc w:val="both"/>
        <w:rPr>
          <w:i/>
          <w:sz w:val="24"/>
          <w:szCs w:val="24"/>
        </w:rPr>
      </w:pPr>
      <w:r w:rsidRPr="00FC617D">
        <w:rPr>
          <w:i/>
          <w:sz w:val="24"/>
          <w:szCs w:val="24"/>
        </w:rPr>
        <w:t xml:space="preserve">Mit meiner Unterschrift melde ich mich </w:t>
      </w:r>
      <w:r w:rsidRPr="00FC617D">
        <w:rPr>
          <w:i/>
          <w:sz w:val="24"/>
          <w:szCs w:val="24"/>
          <w:u w:val="single"/>
        </w:rPr>
        <w:t>verbindlich</w:t>
      </w:r>
      <w:r w:rsidR="007B6AEF">
        <w:rPr>
          <w:i/>
          <w:sz w:val="24"/>
          <w:szCs w:val="24"/>
        </w:rPr>
        <w:t xml:space="preserve"> zu der Fortbildung</w:t>
      </w:r>
      <w:r w:rsidRPr="00FC617D">
        <w:rPr>
          <w:i/>
          <w:sz w:val="24"/>
          <w:szCs w:val="24"/>
        </w:rPr>
        <w:t xml:space="preserve"> an. </w:t>
      </w:r>
      <w:r w:rsidR="00D31E5C" w:rsidRPr="00FC617D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21734EC0" wp14:editId="5FA0E8B3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9525"/>
            <wp:wrapNone/>
            <wp:docPr id="2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56A91" w14:textId="1AD6AB0C" w:rsidR="00DC3D8B" w:rsidRPr="00272A4B" w:rsidRDefault="00DC3D8B" w:rsidP="00CC3BC8">
      <w:pPr>
        <w:tabs>
          <w:tab w:val="left" w:pos="4678"/>
        </w:tabs>
        <w:spacing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_____________________________</w:t>
      </w:r>
      <w:r w:rsidRPr="00272A4B">
        <w:rPr>
          <w:sz w:val="24"/>
          <w:szCs w:val="24"/>
        </w:rPr>
        <w:tab/>
      </w:r>
      <w:r w:rsidRPr="00272A4B">
        <w:rPr>
          <w:sz w:val="24"/>
          <w:szCs w:val="24"/>
        </w:rPr>
        <w:tab/>
        <w:t>__________________________</w:t>
      </w:r>
    </w:p>
    <w:p w14:paraId="66C46EC8" w14:textId="0E3629D5" w:rsidR="00CC3BC8" w:rsidRDefault="00DC3D8B" w:rsidP="009A347E">
      <w:pPr>
        <w:tabs>
          <w:tab w:val="left" w:pos="4536"/>
        </w:tabs>
        <w:spacing w:after="10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Ort und Datum</w:t>
      </w:r>
      <w:r w:rsidR="00CF125A">
        <w:rPr>
          <w:sz w:val="24"/>
          <w:szCs w:val="24"/>
        </w:rPr>
        <w:tab/>
      </w:r>
      <w:r w:rsidR="00CC3BC8">
        <w:rPr>
          <w:sz w:val="24"/>
          <w:szCs w:val="24"/>
        </w:rPr>
        <w:tab/>
      </w:r>
      <w:r w:rsidR="00CF125A">
        <w:rPr>
          <w:sz w:val="24"/>
          <w:szCs w:val="24"/>
        </w:rPr>
        <w:t>Unterschrift</w:t>
      </w:r>
    </w:p>
    <w:p w14:paraId="67318FFF" w14:textId="77777777" w:rsidR="002F6433" w:rsidRDefault="002F6433" w:rsidP="00694119">
      <w:pPr>
        <w:tabs>
          <w:tab w:val="left" w:pos="4536"/>
        </w:tabs>
        <w:spacing w:line="240" w:lineRule="auto"/>
        <w:contextualSpacing/>
        <w:rPr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C3BC8" w14:paraId="2DEE6072" w14:textId="77777777" w:rsidTr="009A347E">
        <w:tc>
          <w:tcPr>
            <w:tcW w:w="9889" w:type="dxa"/>
          </w:tcPr>
          <w:p w14:paraId="73F4CD5B" w14:textId="3CE342FD" w:rsidR="00CC3BC8" w:rsidRPr="00694119" w:rsidRDefault="00CC3BC8" w:rsidP="00CC3BC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4119">
              <w:rPr>
                <w:b/>
                <w:sz w:val="24"/>
                <w:szCs w:val="24"/>
              </w:rPr>
              <w:t xml:space="preserve">Bitte bis zum </w:t>
            </w:r>
            <w:r w:rsidR="009A347E">
              <w:rPr>
                <w:b/>
                <w:sz w:val="24"/>
                <w:szCs w:val="24"/>
              </w:rPr>
              <w:t>10</w:t>
            </w:r>
            <w:r w:rsidR="008541EA">
              <w:rPr>
                <w:b/>
                <w:sz w:val="24"/>
                <w:szCs w:val="24"/>
              </w:rPr>
              <w:t>.09</w:t>
            </w:r>
            <w:r w:rsidR="00E56E2C">
              <w:rPr>
                <w:b/>
                <w:sz w:val="24"/>
                <w:szCs w:val="24"/>
              </w:rPr>
              <w:t>.2018</w:t>
            </w:r>
            <w:r w:rsidRPr="00694119">
              <w:rPr>
                <w:b/>
                <w:sz w:val="24"/>
                <w:szCs w:val="24"/>
              </w:rPr>
              <w:t xml:space="preserve"> senden</w:t>
            </w:r>
            <w:r w:rsidR="00694119">
              <w:rPr>
                <w:b/>
                <w:sz w:val="24"/>
                <w:szCs w:val="24"/>
              </w:rPr>
              <w:t xml:space="preserve"> an: </w:t>
            </w:r>
            <w:r w:rsidRPr="00694119">
              <w:rPr>
                <w:b/>
                <w:sz w:val="24"/>
                <w:szCs w:val="24"/>
              </w:rPr>
              <w:br/>
              <w:t xml:space="preserve">E-Mail: </w:t>
            </w:r>
            <w:hyperlink r:id="rId10" w:history="1">
              <w:r w:rsidRPr="00694119">
                <w:rPr>
                  <w:rStyle w:val="Hyperlink"/>
                  <w:b/>
                  <w:sz w:val="24"/>
                  <w:szCs w:val="24"/>
                </w:rPr>
                <w:t>s.kaufmann@fresko.org</w:t>
              </w:r>
            </w:hyperlink>
            <w:r w:rsidRPr="00694119">
              <w:rPr>
                <w:b/>
                <w:sz w:val="24"/>
                <w:szCs w:val="24"/>
              </w:rPr>
              <w:t xml:space="preserve"> , Fax: 0611-408074-19</w:t>
            </w:r>
          </w:p>
          <w:p w14:paraId="0D7A7530" w14:textId="36203FA3" w:rsidR="00CC3BC8" w:rsidRPr="00694119" w:rsidRDefault="00CC3BC8" w:rsidP="00694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94119">
              <w:rPr>
                <w:b/>
                <w:sz w:val="24"/>
                <w:szCs w:val="24"/>
              </w:rPr>
              <w:t xml:space="preserve">Post: FRESKO e.V., </w:t>
            </w:r>
            <w:r w:rsidR="00694119">
              <w:rPr>
                <w:b/>
                <w:sz w:val="24"/>
                <w:szCs w:val="24"/>
              </w:rPr>
              <w:t xml:space="preserve">Susan Kaufmann, </w:t>
            </w:r>
            <w:r w:rsidR="00694119" w:rsidRPr="00694119">
              <w:rPr>
                <w:b/>
                <w:sz w:val="24"/>
                <w:szCs w:val="24"/>
              </w:rPr>
              <w:t>Rheinstraße 36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65185 Wiesbaden</w:t>
            </w:r>
          </w:p>
        </w:tc>
      </w:tr>
    </w:tbl>
    <w:p w14:paraId="11AD45D6" w14:textId="4843706D" w:rsidR="00CF125A" w:rsidRDefault="0024711F" w:rsidP="00CF125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C09C6" wp14:editId="5C73EFD4">
                <wp:simplePos x="0" y="0"/>
                <wp:positionH relativeFrom="column">
                  <wp:posOffset>7491095</wp:posOffset>
                </wp:positionH>
                <wp:positionV relativeFrom="paragraph">
                  <wp:posOffset>528955</wp:posOffset>
                </wp:positionV>
                <wp:extent cx="5928360" cy="5410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10B7B" w14:textId="0E6B2914" w:rsidR="00FC617D" w:rsidRPr="00666A41" w:rsidRDefault="00FC617D" w:rsidP="00DA2AC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>Bitte bis zum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C2A9A">
                              <w:rPr>
                                <w:b/>
                                <w:sz w:val="24"/>
                                <w:szCs w:val="24"/>
                              </w:rPr>
                              <w:t>08.12</w:t>
                            </w:r>
                            <w:r w:rsidR="00666A41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>per E-Mail an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s.kaufmann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>@fresko.org</w:t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oder per Fax an: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0611 - 408074-19</w:t>
                            </w:r>
                          </w:p>
                          <w:p w14:paraId="5C325409" w14:textId="77777777" w:rsidR="00FC617D" w:rsidRPr="00666A41" w:rsidRDefault="00FC6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0C09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89.85pt;margin-top:41.65pt;width:466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" fillcolor="#d8d8d8 [2732]">
                <v:textbox>
                  <w:txbxContent>
                    <w:p w14:paraId="4C510B7B" w14:textId="0E6B2914" w:rsidR="00FC617D" w:rsidRPr="00666A41" w:rsidRDefault="00FC617D" w:rsidP="00DA2AC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1298E">
                        <w:rPr>
                          <w:b/>
                          <w:sz w:val="24"/>
                          <w:szCs w:val="24"/>
                        </w:rPr>
                        <w:t>Bitte bis zum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C2A9A">
                        <w:rPr>
                          <w:b/>
                          <w:sz w:val="24"/>
                          <w:szCs w:val="24"/>
                        </w:rPr>
                        <w:t>08.12</w:t>
                      </w:r>
                      <w:r w:rsidR="00666A41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>per E-Mail an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s.kaufmann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>@fresko.org</w:t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  <w:t>oder per Fax an: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0611 - 408074-19</w:t>
                      </w:r>
                    </w:p>
                    <w:p w14:paraId="5C325409" w14:textId="77777777" w:rsidR="00FC617D" w:rsidRPr="00666A41" w:rsidRDefault="00FC617D"/>
                  </w:txbxContent>
                </v:textbox>
              </v:shape>
            </w:pict>
          </mc:Fallback>
        </mc:AlternateContent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3C5F1CAD" wp14:editId="27DBDC82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10" name="Grafik 10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6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38A741E4" wp14:editId="0397996E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9" name="Grafik 9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5A" w:rsidSect="009A347E">
      <w:headerReference w:type="default" r:id="rId11"/>
      <w:footerReference w:type="default" r:id="rId12"/>
      <w:pgSz w:w="11906" w:h="16838"/>
      <w:pgMar w:top="2257" w:right="1134" w:bottom="675" w:left="1134" w:header="3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2811" w14:textId="77777777" w:rsidR="006B4687" w:rsidRDefault="006B4687" w:rsidP="00D27CFE">
      <w:pPr>
        <w:spacing w:after="0" w:line="240" w:lineRule="auto"/>
      </w:pPr>
      <w:r>
        <w:separator/>
      </w:r>
    </w:p>
  </w:endnote>
  <w:endnote w:type="continuationSeparator" w:id="0">
    <w:p w14:paraId="508BB572" w14:textId="77777777" w:rsidR="006B4687" w:rsidRDefault="006B4687" w:rsidP="00D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1C2" w14:textId="5B54713F" w:rsidR="00D27CFE" w:rsidRDefault="00D27CFE">
    <w:pPr>
      <w:pStyle w:val="Fuzeile"/>
    </w:pPr>
    <w:r w:rsidRPr="00B674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18968CF" wp14:editId="1F86AEC2">
          <wp:simplePos x="0" y="0"/>
          <wp:positionH relativeFrom="column">
            <wp:posOffset>-18415</wp:posOffset>
          </wp:positionH>
          <wp:positionV relativeFrom="paragraph">
            <wp:posOffset>-221615</wp:posOffset>
          </wp:positionV>
          <wp:extent cx="4214853" cy="829876"/>
          <wp:effectExtent l="19050" t="0" r="0" b="0"/>
          <wp:wrapNone/>
          <wp:docPr id="4" name="Grafik 4" descr="IQ_Logoleiste_HSP_3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3_A4_CMYK.jpg"/>
                  <pic:cNvPicPr/>
                </pic:nvPicPr>
                <pic:blipFill>
                  <a:blip r:embed="rId1"/>
                  <a:srcRect l="11239" r="19023" b="17357"/>
                  <a:stretch>
                    <a:fillRect/>
                  </a:stretch>
                </pic:blipFill>
                <pic:spPr>
                  <a:xfrm>
                    <a:off x="0" y="0"/>
                    <a:ext cx="4214853" cy="829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41A7" w14:textId="77777777" w:rsidR="006B4687" w:rsidRDefault="006B4687" w:rsidP="00D27CFE">
      <w:pPr>
        <w:spacing w:after="0" w:line="240" w:lineRule="auto"/>
      </w:pPr>
      <w:r>
        <w:separator/>
      </w:r>
    </w:p>
  </w:footnote>
  <w:footnote w:type="continuationSeparator" w:id="0">
    <w:p w14:paraId="5C77C8B1" w14:textId="77777777" w:rsidR="006B4687" w:rsidRDefault="006B4687" w:rsidP="00D2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4CD3" w14:textId="2C112C17" w:rsidR="00D27CFE" w:rsidRDefault="00D27C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9D548F2" wp14:editId="1C35F24D">
          <wp:simplePos x="0" y="0"/>
          <wp:positionH relativeFrom="column">
            <wp:posOffset>-76623</wp:posOffset>
          </wp:positionH>
          <wp:positionV relativeFrom="paragraph">
            <wp:posOffset>17568</wp:posOffset>
          </wp:positionV>
          <wp:extent cx="6261716" cy="905510"/>
          <wp:effectExtent l="0" t="0" r="0" b="0"/>
          <wp:wrapNone/>
          <wp:docPr id="1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8852" cy="925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8"/>
    <w:rsid w:val="00015F0E"/>
    <w:rsid w:val="0006025A"/>
    <w:rsid w:val="000923FF"/>
    <w:rsid w:val="0011777C"/>
    <w:rsid w:val="00126DF0"/>
    <w:rsid w:val="00142849"/>
    <w:rsid w:val="001C1770"/>
    <w:rsid w:val="0021313D"/>
    <w:rsid w:val="002406C0"/>
    <w:rsid w:val="0024711F"/>
    <w:rsid w:val="002941F8"/>
    <w:rsid w:val="002F5E5B"/>
    <w:rsid w:val="002F6433"/>
    <w:rsid w:val="00312BFF"/>
    <w:rsid w:val="003775E3"/>
    <w:rsid w:val="003841FF"/>
    <w:rsid w:val="003E7FCF"/>
    <w:rsid w:val="00444BAB"/>
    <w:rsid w:val="004672DD"/>
    <w:rsid w:val="004C090D"/>
    <w:rsid w:val="004F376A"/>
    <w:rsid w:val="0054656F"/>
    <w:rsid w:val="005E3A27"/>
    <w:rsid w:val="005E3D05"/>
    <w:rsid w:val="00666A41"/>
    <w:rsid w:val="00694119"/>
    <w:rsid w:val="006B4687"/>
    <w:rsid w:val="006C2A9A"/>
    <w:rsid w:val="006F56E3"/>
    <w:rsid w:val="00765E8B"/>
    <w:rsid w:val="007B6AEF"/>
    <w:rsid w:val="008541EA"/>
    <w:rsid w:val="008D6DF9"/>
    <w:rsid w:val="00912455"/>
    <w:rsid w:val="0091298E"/>
    <w:rsid w:val="00934F36"/>
    <w:rsid w:val="009A347E"/>
    <w:rsid w:val="009C0C61"/>
    <w:rsid w:val="00A109F1"/>
    <w:rsid w:val="00A67DB3"/>
    <w:rsid w:val="00B03927"/>
    <w:rsid w:val="00B80621"/>
    <w:rsid w:val="00BA2404"/>
    <w:rsid w:val="00BD68DE"/>
    <w:rsid w:val="00CC3BC8"/>
    <w:rsid w:val="00CD5040"/>
    <w:rsid w:val="00CF125A"/>
    <w:rsid w:val="00D27CFE"/>
    <w:rsid w:val="00D31E5C"/>
    <w:rsid w:val="00DA2AC6"/>
    <w:rsid w:val="00DA6B4F"/>
    <w:rsid w:val="00DC3D8B"/>
    <w:rsid w:val="00DF4C38"/>
    <w:rsid w:val="00E56E2C"/>
    <w:rsid w:val="00EA65E8"/>
    <w:rsid w:val="00F65F96"/>
    <w:rsid w:val="00F83169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BAB"/>
    <w:rPr>
      <w:color w:val="808080"/>
    </w:rPr>
  </w:style>
  <w:style w:type="paragraph" w:styleId="Listenabsatz">
    <w:name w:val="List Paragraph"/>
    <w:basedOn w:val="Standard"/>
    <w:uiPriority w:val="34"/>
    <w:qFormat/>
    <w:rsid w:val="00FC61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FE"/>
  </w:style>
  <w:style w:type="paragraph" w:styleId="Fuzeile">
    <w:name w:val="footer"/>
    <w:basedOn w:val="Standard"/>
    <w:link w:val="Fu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BAB"/>
    <w:rPr>
      <w:color w:val="808080"/>
    </w:rPr>
  </w:style>
  <w:style w:type="paragraph" w:styleId="Listenabsatz">
    <w:name w:val="List Paragraph"/>
    <w:basedOn w:val="Standard"/>
    <w:uiPriority w:val="34"/>
    <w:qFormat/>
    <w:rsid w:val="00FC61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FE"/>
  </w:style>
  <w:style w:type="paragraph" w:styleId="Fuzeile">
    <w:name w:val="footer"/>
    <w:basedOn w:val="Standard"/>
    <w:link w:val="Fu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kaufmann@fresk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CEE3-F158-4A67-9241-AC24590E546E}"/>
      </w:docPartPr>
      <w:docPartBody>
        <w:p w:rsidR="00747C6E" w:rsidRDefault="00AB4652"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512480D3D0446940D07DD849B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3D3F-0279-AA4D-BFCA-7C55E6B5F632}"/>
      </w:docPartPr>
      <w:docPartBody>
        <w:p w:rsidR="001A1CDA" w:rsidRDefault="0001404D" w:rsidP="0001404D">
          <w:pPr>
            <w:pStyle w:val="81E512480D3D0446940D07DD849B0D94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C02009C148C49BB469DF55B56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0D4A-55F8-1F41-91F7-820C0CED88B0}"/>
      </w:docPartPr>
      <w:docPartBody>
        <w:p w:rsidR="001A1CDA" w:rsidRDefault="0001404D" w:rsidP="0001404D">
          <w:pPr>
            <w:pStyle w:val="B31C02009C148C49BB469DF55B56EF3E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2"/>
    <w:rsid w:val="0001404D"/>
    <w:rsid w:val="0011792C"/>
    <w:rsid w:val="001416FE"/>
    <w:rsid w:val="001A1CDA"/>
    <w:rsid w:val="00375734"/>
    <w:rsid w:val="003B2FF7"/>
    <w:rsid w:val="00404E1B"/>
    <w:rsid w:val="00561017"/>
    <w:rsid w:val="006D6836"/>
    <w:rsid w:val="00747C6E"/>
    <w:rsid w:val="0086336E"/>
    <w:rsid w:val="009449C1"/>
    <w:rsid w:val="00977D6F"/>
    <w:rsid w:val="00A511CF"/>
    <w:rsid w:val="00A85DF6"/>
    <w:rsid w:val="00AB4652"/>
    <w:rsid w:val="00DE659C"/>
    <w:rsid w:val="00EA6F72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F6"/>
    <w:rPr>
      <w:color w:val="808080"/>
    </w:rPr>
  </w:style>
  <w:style w:type="paragraph" w:customStyle="1" w:styleId="AA476B9088E57C4AA1C5C70591C12F6D">
    <w:name w:val="AA476B9088E57C4AA1C5C70591C12F6D"/>
    <w:rsid w:val="00DE659C"/>
    <w:pPr>
      <w:spacing w:after="0" w:line="240" w:lineRule="auto"/>
    </w:pPr>
    <w:rPr>
      <w:sz w:val="24"/>
      <w:szCs w:val="24"/>
    </w:rPr>
  </w:style>
  <w:style w:type="paragraph" w:customStyle="1" w:styleId="83D480746F32564CB8EC297215A19A45">
    <w:name w:val="83D480746F32564CB8EC297215A19A45"/>
    <w:rsid w:val="00DE659C"/>
    <w:pPr>
      <w:spacing w:after="0" w:line="240" w:lineRule="auto"/>
    </w:pPr>
    <w:rPr>
      <w:sz w:val="24"/>
      <w:szCs w:val="24"/>
    </w:rPr>
  </w:style>
  <w:style w:type="paragraph" w:customStyle="1" w:styleId="F36EAF8DF7A29F4897133922F16E21B9">
    <w:name w:val="F36EAF8DF7A29F4897133922F16E21B9"/>
    <w:rsid w:val="00DE659C"/>
    <w:pPr>
      <w:spacing w:after="0" w:line="240" w:lineRule="auto"/>
    </w:pPr>
    <w:rPr>
      <w:sz w:val="24"/>
      <w:szCs w:val="24"/>
    </w:rPr>
  </w:style>
  <w:style w:type="paragraph" w:customStyle="1" w:styleId="D9BB7B1181B4DE4AB8FBC49B2B83227E">
    <w:name w:val="D9BB7B1181B4DE4AB8FBC49B2B83227E"/>
    <w:rsid w:val="00DE659C"/>
    <w:pPr>
      <w:spacing w:after="0" w:line="240" w:lineRule="auto"/>
    </w:pPr>
    <w:rPr>
      <w:sz w:val="24"/>
      <w:szCs w:val="24"/>
    </w:rPr>
  </w:style>
  <w:style w:type="paragraph" w:customStyle="1" w:styleId="C3C9AECC235E2146A18489A3146F39DA">
    <w:name w:val="C3C9AECC235E2146A18489A3146F39DA"/>
    <w:rsid w:val="00DE659C"/>
    <w:pPr>
      <w:spacing w:after="0" w:line="240" w:lineRule="auto"/>
    </w:pPr>
    <w:rPr>
      <w:sz w:val="24"/>
      <w:szCs w:val="24"/>
    </w:rPr>
  </w:style>
  <w:style w:type="paragraph" w:customStyle="1" w:styleId="89AFE07FB9D9AE449995DF8626088C11">
    <w:name w:val="89AFE07FB9D9AE449995DF8626088C11"/>
    <w:rsid w:val="00DE659C"/>
    <w:pPr>
      <w:spacing w:after="0" w:line="240" w:lineRule="auto"/>
    </w:pPr>
    <w:rPr>
      <w:sz w:val="24"/>
      <w:szCs w:val="24"/>
    </w:rPr>
  </w:style>
  <w:style w:type="paragraph" w:customStyle="1" w:styleId="8461CA78607AEE43AD1A9A6245F2E4E0">
    <w:name w:val="8461CA78607AEE43AD1A9A6245F2E4E0"/>
    <w:rsid w:val="00DE659C"/>
    <w:pPr>
      <w:spacing w:after="0" w:line="240" w:lineRule="auto"/>
    </w:pPr>
    <w:rPr>
      <w:sz w:val="24"/>
      <w:szCs w:val="24"/>
    </w:rPr>
  </w:style>
  <w:style w:type="paragraph" w:customStyle="1" w:styleId="B44C27D5A5DE764EAAAA2CEB6E96B12E">
    <w:name w:val="B44C27D5A5DE764EAAAA2CEB6E96B12E"/>
    <w:rsid w:val="00DE659C"/>
    <w:pPr>
      <w:spacing w:after="0" w:line="240" w:lineRule="auto"/>
    </w:pPr>
    <w:rPr>
      <w:sz w:val="24"/>
      <w:szCs w:val="24"/>
    </w:rPr>
  </w:style>
  <w:style w:type="paragraph" w:customStyle="1" w:styleId="580C18875EC8F140BEA20BE345C43158">
    <w:name w:val="580C18875EC8F140BEA20BE345C43158"/>
    <w:rsid w:val="0001404D"/>
    <w:pPr>
      <w:spacing w:after="0" w:line="240" w:lineRule="auto"/>
    </w:pPr>
    <w:rPr>
      <w:sz w:val="24"/>
      <w:szCs w:val="24"/>
    </w:rPr>
  </w:style>
  <w:style w:type="paragraph" w:customStyle="1" w:styleId="4EE59A994579C740AC34ECBFEEB9D386">
    <w:name w:val="4EE59A994579C740AC34ECBFEEB9D386"/>
    <w:rsid w:val="0001404D"/>
    <w:pPr>
      <w:spacing w:after="0" w:line="240" w:lineRule="auto"/>
    </w:pPr>
    <w:rPr>
      <w:sz w:val="24"/>
      <w:szCs w:val="24"/>
    </w:rPr>
  </w:style>
  <w:style w:type="paragraph" w:customStyle="1" w:styleId="81E512480D3D0446940D07DD849B0D94">
    <w:name w:val="81E512480D3D0446940D07DD849B0D94"/>
    <w:rsid w:val="0001404D"/>
    <w:pPr>
      <w:spacing w:after="0" w:line="240" w:lineRule="auto"/>
    </w:pPr>
    <w:rPr>
      <w:sz w:val="24"/>
      <w:szCs w:val="24"/>
    </w:rPr>
  </w:style>
  <w:style w:type="paragraph" w:customStyle="1" w:styleId="B31C02009C148C49BB469DF55B56EF3E">
    <w:name w:val="B31C02009C148C49BB469DF55B56EF3E"/>
    <w:rsid w:val="0001404D"/>
    <w:pPr>
      <w:spacing w:after="0" w:line="240" w:lineRule="auto"/>
    </w:pPr>
    <w:rPr>
      <w:sz w:val="24"/>
      <w:szCs w:val="24"/>
    </w:rPr>
  </w:style>
  <w:style w:type="paragraph" w:customStyle="1" w:styleId="75DFCD86A55E4342A55C4C21E242BC1F">
    <w:name w:val="75DFCD86A55E4342A55C4C21E242BC1F"/>
    <w:rsid w:val="0001404D"/>
    <w:pPr>
      <w:spacing w:after="0" w:line="240" w:lineRule="auto"/>
    </w:pPr>
    <w:rPr>
      <w:sz w:val="24"/>
      <w:szCs w:val="24"/>
    </w:rPr>
  </w:style>
  <w:style w:type="paragraph" w:customStyle="1" w:styleId="F15AE2A6E0FF334D8601136E913747F1">
    <w:name w:val="F15AE2A6E0FF334D8601136E913747F1"/>
    <w:rsid w:val="0001404D"/>
    <w:pPr>
      <w:spacing w:after="0" w:line="240" w:lineRule="auto"/>
    </w:pPr>
    <w:rPr>
      <w:sz w:val="24"/>
      <w:szCs w:val="24"/>
    </w:rPr>
  </w:style>
  <w:style w:type="paragraph" w:customStyle="1" w:styleId="FCDC298BA7F0074BAA04EE47AF72A99D">
    <w:name w:val="FCDC298BA7F0074BAA04EE47AF72A99D"/>
    <w:rsid w:val="0001404D"/>
    <w:pPr>
      <w:spacing w:after="0" w:line="240" w:lineRule="auto"/>
    </w:pPr>
    <w:rPr>
      <w:sz w:val="24"/>
      <w:szCs w:val="24"/>
    </w:rPr>
  </w:style>
  <w:style w:type="paragraph" w:customStyle="1" w:styleId="8F36E160B639F142BEC5BC3DE8166E3F">
    <w:name w:val="8F36E160B639F142BEC5BC3DE8166E3F"/>
    <w:rsid w:val="0001404D"/>
    <w:pPr>
      <w:spacing w:after="0" w:line="240" w:lineRule="auto"/>
    </w:pPr>
    <w:rPr>
      <w:sz w:val="24"/>
      <w:szCs w:val="24"/>
    </w:rPr>
  </w:style>
  <w:style w:type="paragraph" w:customStyle="1" w:styleId="26EA7727080A2C4C9A1D54D1281A6E91">
    <w:name w:val="26EA7727080A2C4C9A1D54D1281A6E91"/>
    <w:rsid w:val="00A85DF6"/>
    <w:pPr>
      <w:spacing w:after="0" w:line="240" w:lineRule="auto"/>
    </w:pPr>
    <w:rPr>
      <w:sz w:val="24"/>
      <w:szCs w:val="24"/>
    </w:rPr>
  </w:style>
  <w:style w:type="paragraph" w:customStyle="1" w:styleId="0E2D94A927078C4593313B8DEE4B576E">
    <w:name w:val="0E2D94A927078C4593313B8DEE4B576E"/>
    <w:rsid w:val="00A85DF6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F6"/>
    <w:rPr>
      <w:color w:val="808080"/>
    </w:rPr>
  </w:style>
  <w:style w:type="paragraph" w:customStyle="1" w:styleId="AA476B9088E57C4AA1C5C70591C12F6D">
    <w:name w:val="AA476B9088E57C4AA1C5C70591C12F6D"/>
    <w:rsid w:val="00DE659C"/>
    <w:pPr>
      <w:spacing w:after="0" w:line="240" w:lineRule="auto"/>
    </w:pPr>
    <w:rPr>
      <w:sz w:val="24"/>
      <w:szCs w:val="24"/>
    </w:rPr>
  </w:style>
  <w:style w:type="paragraph" w:customStyle="1" w:styleId="83D480746F32564CB8EC297215A19A45">
    <w:name w:val="83D480746F32564CB8EC297215A19A45"/>
    <w:rsid w:val="00DE659C"/>
    <w:pPr>
      <w:spacing w:after="0" w:line="240" w:lineRule="auto"/>
    </w:pPr>
    <w:rPr>
      <w:sz w:val="24"/>
      <w:szCs w:val="24"/>
    </w:rPr>
  </w:style>
  <w:style w:type="paragraph" w:customStyle="1" w:styleId="F36EAF8DF7A29F4897133922F16E21B9">
    <w:name w:val="F36EAF8DF7A29F4897133922F16E21B9"/>
    <w:rsid w:val="00DE659C"/>
    <w:pPr>
      <w:spacing w:after="0" w:line="240" w:lineRule="auto"/>
    </w:pPr>
    <w:rPr>
      <w:sz w:val="24"/>
      <w:szCs w:val="24"/>
    </w:rPr>
  </w:style>
  <w:style w:type="paragraph" w:customStyle="1" w:styleId="D9BB7B1181B4DE4AB8FBC49B2B83227E">
    <w:name w:val="D9BB7B1181B4DE4AB8FBC49B2B83227E"/>
    <w:rsid w:val="00DE659C"/>
    <w:pPr>
      <w:spacing w:after="0" w:line="240" w:lineRule="auto"/>
    </w:pPr>
    <w:rPr>
      <w:sz w:val="24"/>
      <w:szCs w:val="24"/>
    </w:rPr>
  </w:style>
  <w:style w:type="paragraph" w:customStyle="1" w:styleId="C3C9AECC235E2146A18489A3146F39DA">
    <w:name w:val="C3C9AECC235E2146A18489A3146F39DA"/>
    <w:rsid w:val="00DE659C"/>
    <w:pPr>
      <w:spacing w:after="0" w:line="240" w:lineRule="auto"/>
    </w:pPr>
    <w:rPr>
      <w:sz w:val="24"/>
      <w:szCs w:val="24"/>
    </w:rPr>
  </w:style>
  <w:style w:type="paragraph" w:customStyle="1" w:styleId="89AFE07FB9D9AE449995DF8626088C11">
    <w:name w:val="89AFE07FB9D9AE449995DF8626088C11"/>
    <w:rsid w:val="00DE659C"/>
    <w:pPr>
      <w:spacing w:after="0" w:line="240" w:lineRule="auto"/>
    </w:pPr>
    <w:rPr>
      <w:sz w:val="24"/>
      <w:szCs w:val="24"/>
    </w:rPr>
  </w:style>
  <w:style w:type="paragraph" w:customStyle="1" w:styleId="8461CA78607AEE43AD1A9A6245F2E4E0">
    <w:name w:val="8461CA78607AEE43AD1A9A6245F2E4E0"/>
    <w:rsid w:val="00DE659C"/>
    <w:pPr>
      <w:spacing w:after="0" w:line="240" w:lineRule="auto"/>
    </w:pPr>
    <w:rPr>
      <w:sz w:val="24"/>
      <w:szCs w:val="24"/>
    </w:rPr>
  </w:style>
  <w:style w:type="paragraph" w:customStyle="1" w:styleId="B44C27D5A5DE764EAAAA2CEB6E96B12E">
    <w:name w:val="B44C27D5A5DE764EAAAA2CEB6E96B12E"/>
    <w:rsid w:val="00DE659C"/>
    <w:pPr>
      <w:spacing w:after="0" w:line="240" w:lineRule="auto"/>
    </w:pPr>
    <w:rPr>
      <w:sz w:val="24"/>
      <w:szCs w:val="24"/>
    </w:rPr>
  </w:style>
  <w:style w:type="paragraph" w:customStyle="1" w:styleId="580C18875EC8F140BEA20BE345C43158">
    <w:name w:val="580C18875EC8F140BEA20BE345C43158"/>
    <w:rsid w:val="0001404D"/>
    <w:pPr>
      <w:spacing w:after="0" w:line="240" w:lineRule="auto"/>
    </w:pPr>
    <w:rPr>
      <w:sz w:val="24"/>
      <w:szCs w:val="24"/>
    </w:rPr>
  </w:style>
  <w:style w:type="paragraph" w:customStyle="1" w:styleId="4EE59A994579C740AC34ECBFEEB9D386">
    <w:name w:val="4EE59A994579C740AC34ECBFEEB9D386"/>
    <w:rsid w:val="0001404D"/>
    <w:pPr>
      <w:spacing w:after="0" w:line="240" w:lineRule="auto"/>
    </w:pPr>
    <w:rPr>
      <w:sz w:val="24"/>
      <w:szCs w:val="24"/>
    </w:rPr>
  </w:style>
  <w:style w:type="paragraph" w:customStyle="1" w:styleId="81E512480D3D0446940D07DD849B0D94">
    <w:name w:val="81E512480D3D0446940D07DD849B0D94"/>
    <w:rsid w:val="0001404D"/>
    <w:pPr>
      <w:spacing w:after="0" w:line="240" w:lineRule="auto"/>
    </w:pPr>
    <w:rPr>
      <w:sz w:val="24"/>
      <w:szCs w:val="24"/>
    </w:rPr>
  </w:style>
  <w:style w:type="paragraph" w:customStyle="1" w:styleId="B31C02009C148C49BB469DF55B56EF3E">
    <w:name w:val="B31C02009C148C49BB469DF55B56EF3E"/>
    <w:rsid w:val="0001404D"/>
    <w:pPr>
      <w:spacing w:after="0" w:line="240" w:lineRule="auto"/>
    </w:pPr>
    <w:rPr>
      <w:sz w:val="24"/>
      <w:szCs w:val="24"/>
    </w:rPr>
  </w:style>
  <w:style w:type="paragraph" w:customStyle="1" w:styleId="75DFCD86A55E4342A55C4C21E242BC1F">
    <w:name w:val="75DFCD86A55E4342A55C4C21E242BC1F"/>
    <w:rsid w:val="0001404D"/>
    <w:pPr>
      <w:spacing w:after="0" w:line="240" w:lineRule="auto"/>
    </w:pPr>
    <w:rPr>
      <w:sz w:val="24"/>
      <w:szCs w:val="24"/>
    </w:rPr>
  </w:style>
  <w:style w:type="paragraph" w:customStyle="1" w:styleId="F15AE2A6E0FF334D8601136E913747F1">
    <w:name w:val="F15AE2A6E0FF334D8601136E913747F1"/>
    <w:rsid w:val="0001404D"/>
    <w:pPr>
      <w:spacing w:after="0" w:line="240" w:lineRule="auto"/>
    </w:pPr>
    <w:rPr>
      <w:sz w:val="24"/>
      <w:szCs w:val="24"/>
    </w:rPr>
  </w:style>
  <w:style w:type="paragraph" w:customStyle="1" w:styleId="FCDC298BA7F0074BAA04EE47AF72A99D">
    <w:name w:val="FCDC298BA7F0074BAA04EE47AF72A99D"/>
    <w:rsid w:val="0001404D"/>
    <w:pPr>
      <w:spacing w:after="0" w:line="240" w:lineRule="auto"/>
    </w:pPr>
    <w:rPr>
      <w:sz w:val="24"/>
      <w:szCs w:val="24"/>
    </w:rPr>
  </w:style>
  <w:style w:type="paragraph" w:customStyle="1" w:styleId="8F36E160B639F142BEC5BC3DE8166E3F">
    <w:name w:val="8F36E160B639F142BEC5BC3DE8166E3F"/>
    <w:rsid w:val="0001404D"/>
    <w:pPr>
      <w:spacing w:after="0" w:line="240" w:lineRule="auto"/>
    </w:pPr>
    <w:rPr>
      <w:sz w:val="24"/>
      <w:szCs w:val="24"/>
    </w:rPr>
  </w:style>
  <w:style w:type="paragraph" w:customStyle="1" w:styleId="26EA7727080A2C4C9A1D54D1281A6E91">
    <w:name w:val="26EA7727080A2C4C9A1D54D1281A6E91"/>
    <w:rsid w:val="00A85DF6"/>
    <w:pPr>
      <w:spacing w:after="0" w:line="240" w:lineRule="auto"/>
    </w:pPr>
    <w:rPr>
      <w:sz w:val="24"/>
      <w:szCs w:val="24"/>
    </w:rPr>
  </w:style>
  <w:style w:type="paragraph" w:customStyle="1" w:styleId="0E2D94A927078C4593313B8DEE4B576E">
    <w:name w:val="0E2D94A927078C4593313B8DEE4B576E"/>
    <w:rsid w:val="00A85D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790C-68CE-4F6D-83F0-414592BE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E3127D9D</Template>
  <TotalTime>0</TotalTime>
  <Pages>1</Pages>
  <Words>182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Ebling</cp:lastModifiedBy>
  <cp:revision>2</cp:revision>
  <cp:lastPrinted>2017-11-07T10:20:00Z</cp:lastPrinted>
  <dcterms:created xsi:type="dcterms:W3CDTF">2018-06-12T12:11:00Z</dcterms:created>
  <dcterms:modified xsi:type="dcterms:W3CDTF">2018-06-12T12:11:00Z</dcterms:modified>
</cp:coreProperties>
</file>